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3460" w14:textId="77777777" w:rsidR="00AF21CA" w:rsidRPr="00EF27E1" w:rsidRDefault="000D4035" w:rsidP="00EF27E1">
      <w:pPr>
        <w:pStyle w:val="Title"/>
      </w:pPr>
      <w:r>
        <w:t>Document uiteindelijk belanghebbende</w:t>
      </w:r>
      <w:r w:rsidR="00B0336F">
        <w:t>(n)</w:t>
      </w:r>
      <w:r>
        <w:t xml:space="preserve"> en politiek prominente personen</w:t>
      </w:r>
    </w:p>
    <w:p w14:paraId="63F92176" w14:textId="77777777" w:rsidR="00F71C7B" w:rsidRDefault="00F71C7B" w:rsidP="00F71C7B"/>
    <w:p w14:paraId="67859CDB" w14:textId="77777777" w:rsidR="00DE3EB2" w:rsidRDefault="00DE3EB2" w:rsidP="00F71C7B"/>
    <w:p w14:paraId="0BDF7A78" w14:textId="77777777" w:rsidR="00AF21CA" w:rsidRDefault="007301C7" w:rsidP="00F71C7B">
      <w:pPr>
        <w:pStyle w:val="Heading2"/>
        <w:rPr>
          <w:rFonts w:eastAsia="Calibri"/>
        </w:rPr>
      </w:pPr>
      <w:r>
        <w:rPr>
          <w:rFonts w:eastAsia="Calibri"/>
        </w:rPr>
        <w:t>De ondergetekende is</w:t>
      </w:r>
      <w:r w:rsidR="00AF21CA" w:rsidRPr="00AF21CA">
        <w:rPr>
          <w:rFonts w:eastAsia="Calibri"/>
        </w:rPr>
        <w:t>:</w:t>
      </w:r>
    </w:p>
    <w:p w14:paraId="1769F934" w14:textId="77777777" w:rsidR="007C24ED" w:rsidRPr="007C24ED" w:rsidRDefault="007C24ED" w:rsidP="007C24ED"/>
    <w:p w14:paraId="578A0ECA" w14:textId="77777777" w:rsidR="007C24ED" w:rsidRDefault="007C24ED" w:rsidP="000D4035"/>
    <w:p w14:paraId="66663F7C" w14:textId="77777777" w:rsidR="000D4035" w:rsidRDefault="000D4035" w:rsidP="000D4035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7B9E6BA8" w14:textId="77777777" w:rsidR="000D4035" w:rsidRDefault="000D4035" w:rsidP="000D4035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079516A7" w14:textId="77777777" w:rsidR="000D4035" w:rsidRDefault="000D4035" w:rsidP="000D4035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7D92B9A4" w14:textId="77777777" w:rsidR="000D4035" w:rsidRDefault="000D4035" w:rsidP="000D4035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00E8B288" w14:textId="77777777" w:rsidR="000D4035" w:rsidRDefault="000D4035" w:rsidP="000D4035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7A15B8E2" w14:textId="77777777" w:rsidR="000D4035" w:rsidRDefault="000D4035" w:rsidP="000D4035">
      <w:pPr>
        <w:tabs>
          <w:tab w:val="left" w:pos="3119"/>
        </w:tabs>
      </w:pPr>
      <w:r>
        <w:t>Functie binnen de organisatie</w:t>
      </w:r>
      <w:r w:rsidR="00583707">
        <w:t>:</w:t>
      </w:r>
      <w:r>
        <w:tab/>
        <w:t>_______</w:t>
      </w:r>
      <w:r w:rsidR="00A017FC">
        <w:t>_______________________________</w:t>
      </w:r>
    </w:p>
    <w:p w14:paraId="2E62C01F" w14:textId="77777777" w:rsidR="000D4035" w:rsidRDefault="000D4035" w:rsidP="000D4035">
      <w:pPr>
        <w:tabs>
          <w:tab w:val="left" w:pos="3119"/>
        </w:tabs>
      </w:pPr>
    </w:p>
    <w:p w14:paraId="1D713A9C" w14:textId="77777777" w:rsidR="000D4035" w:rsidRDefault="000D4035" w:rsidP="000D4035">
      <w:pPr>
        <w:tabs>
          <w:tab w:val="left" w:pos="3119"/>
        </w:tabs>
      </w:pPr>
      <w:r>
        <w:t xml:space="preserve">De ondergetekende vertegenwoordigt de volgende </w:t>
      </w:r>
      <w:r w:rsidR="00583707">
        <w:t>organisatie</w:t>
      </w:r>
      <w:r>
        <w:t>:</w:t>
      </w:r>
    </w:p>
    <w:p w14:paraId="1BE221E1" w14:textId="77777777" w:rsidR="007C24ED" w:rsidRDefault="007C24ED" w:rsidP="000D4035"/>
    <w:p w14:paraId="4D3A78D9" w14:textId="77777777" w:rsidR="000D4035" w:rsidRPr="00431993" w:rsidRDefault="00A017FC" w:rsidP="000D4035">
      <w:pPr>
        <w:tabs>
          <w:tab w:val="left" w:pos="3261"/>
        </w:tabs>
        <w:rPr>
          <w:i/>
        </w:rPr>
      </w:pPr>
      <w:r>
        <w:tab/>
      </w:r>
      <w:r w:rsidR="000D4035" w:rsidRPr="00431993">
        <w:rPr>
          <w:i/>
        </w:rPr>
        <w:t>Nederlandse organisatie</w:t>
      </w:r>
    </w:p>
    <w:p w14:paraId="573AFAF1" w14:textId="77777777" w:rsidR="000D4035" w:rsidRDefault="000D4035" w:rsidP="000D4035">
      <w:pPr>
        <w:tabs>
          <w:tab w:val="left" w:pos="3261"/>
        </w:tabs>
      </w:pPr>
      <w:r>
        <w:t>Naam organisatie/rechtspersoon:</w:t>
      </w:r>
      <w:r>
        <w:tab/>
        <w:t>______________________________________</w:t>
      </w:r>
    </w:p>
    <w:p w14:paraId="0CB9CECA" w14:textId="77777777" w:rsidR="000D4035" w:rsidRPr="004E7FC1" w:rsidRDefault="00844CA9" w:rsidP="000D4035">
      <w:pPr>
        <w:tabs>
          <w:tab w:val="left" w:pos="3261"/>
        </w:tabs>
      </w:pPr>
      <w:r>
        <w:t>KvK-</w:t>
      </w:r>
      <w:r w:rsidR="000D4035" w:rsidRPr="004E7FC1">
        <w:t>nummer:</w:t>
      </w:r>
      <w:r w:rsidR="000D4035" w:rsidRPr="00DD2A19">
        <w:t xml:space="preserve"> </w:t>
      </w:r>
      <w:r w:rsidR="000D4035">
        <w:tab/>
        <w:t>______________________________________</w:t>
      </w:r>
    </w:p>
    <w:p w14:paraId="4F3EC9B0" w14:textId="77777777" w:rsidR="000D4035" w:rsidRDefault="000D4035" w:rsidP="000D4035">
      <w:pPr>
        <w:tabs>
          <w:tab w:val="left" w:pos="3261"/>
        </w:tabs>
        <w:rPr>
          <w:i/>
        </w:rPr>
      </w:pPr>
    </w:p>
    <w:p w14:paraId="36CC4885" w14:textId="77777777" w:rsidR="000D4035" w:rsidRPr="00431993" w:rsidRDefault="000D4035" w:rsidP="000D4035">
      <w:pPr>
        <w:tabs>
          <w:tab w:val="left" w:pos="3261"/>
        </w:tabs>
        <w:rPr>
          <w:i/>
        </w:rPr>
      </w:pPr>
      <w:r>
        <w:rPr>
          <w:i/>
        </w:rPr>
        <w:tab/>
      </w:r>
      <w:r w:rsidRPr="00431993">
        <w:rPr>
          <w:i/>
        </w:rPr>
        <w:t>Buitenlandse organisatie</w:t>
      </w:r>
    </w:p>
    <w:p w14:paraId="5606D927" w14:textId="77777777" w:rsidR="000D4035" w:rsidRDefault="000D4035" w:rsidP="000D4035">
      <w:pPr>
        <w:tabs>
          <w:tab w:val="left" w:pos="3261"/>
        </w:tabs>
      </w:pPr>
      <w:r>
        <w:t>Naam organisatie/rechtspersoon:</w:t>
      </w:r>
      <w:r>
        <w:tab/>
        <w:t>______________________________________</w:t>
      </w:r>
    </w:p>
    <w:p w14:paraId="5FC587E8" w14:textId="77777777" w:rsidR="000D4035" w:rsidRDefault="000D4035" w:rsidP="000D4035">
      <w:pPr>
        <w:tabs>
          <w:tab w:val="left" w:pos="3261"/>
        </w:tabs>
      </w:pPr>
      <w:r>
        <w:t>Soort organisatie/rechtsvorm:</w:t>
      </w:r>
      <w:r>
        <w:tab/>
        <w:t>______________________________________</w:t>
      </w:r>
    </w:p>
    <w:p w14:paraId="37FBA7D9" w14:textId="77777777" w:rsidR="000D4035" w:rsidRDefault="00844CA9" w:rsidP="000D4035">
      <w:pPr>
        <w:tabs>
          <w:tab w:val="left" w:pos="3261"/>
        </w:tabs>
      </w:pPr>
      <w:r>
        <w:t>Opgericht in</w:t>
      </w:r>
      <w:r w:rsidR="000D4035">
        <w:t>:</w:t>
      </w:r>
      <w:r w:rsidR="000D4035">
        <w:tab/>
        <w:t>______________________________________</w:t>
      </w:r>
    </w:p>
    <w:p w14:paraId="4C62FE22" w14:textId="77777777" w:rsidR="000D4035" w:rsidRDefault="000D4035" w:rsidP="000D4035">
      <w:pPr>
        <w:tabs>
          <w:tab w:val="left" w:pos="993"/>
          <w:tab w:val="left" w:pos="3261"/>
        </w:tabs>
      </w:pPr>
      <w:r>
        <w:t>Adres</w:t>
      </w:r>
      <w:r>
        <w:tab/>
        <w:t>straat en nummer:</w:t>
      </w:r>
      <w:r w:rsidRPr="00991552">
        <w:t xml:space="preserve"> </w:t>
      </w:r>
      <w:r>
        <w:tab/>
        <w:t>______________________________________</w:t>
      </w:r>
    </w:p>
    <w:p w14:paraId="0CBC3113" w14:textId="77777777" w:rsidR="000D4035" w:rsidRDefault="000D4035" w:rsidP="000D4035">
      <w:pPr>
        <w:tabs>
          <w:tab w:val="left" w:pos="993"/>
          <w:tab w:val="left" w:pos="3261"/>
        </w:tabs>
      </w:pPr>
      <w:r>
        <w:tab/>
        <w:t>postcode en plaats</w:t>
      </w:r>
      <w:r w:rsidR="004844CB">
        <w:t>:</w:t>
      </w:r>
      <w:r>
        <w:t xml:space="preserve"> </w:t>
      </w:r>
      <w:r>
        <w:tab/>
        <w:t>______________________________________</w:t>
      </w:r>
    </w:p>
    <w:p w14:paraId="2AB36DC3" w14:textId="77777777" w:rsidR="000D4035" w:rsidRDefault="000D4035" w:rsidP="000D4035">
      <w:pPr>
        <w:tabs>
          <w:tab w:val="left" w:pos="993"/>
          <w:tab w:val="left" w:pos="3261"/>
        </w:tabs>
      </w:pPr>
      <w:r>
        <w:tab/>
        <w:t>land</w:t>
      </w:r>
      <w:r w:rsidR="004844CB">
        <w:t>:</w:t>
      </w:r>
      <w:r>
        <w:tab/>
        <w:t>______________________________________</w:t>
      </w:r>
    </w:p>
    <w:p w14:paraId="40868CBC" w14:textId="77777777" w:rsidR="000D4035" w:rsidRDefault="000D4035" w:rsidP="000D4035">
      <w:pPr>
        <w:tabs>
          <w:tab w:val="left" w:pos="3261"/>
        </w:tabs>
      </w:pPr>
      <w:r>
        <w:t>Identificerend nummer:</w:t>
      </w:r>
      <w:r>
        <w:tab/>
        <w:t>______________________________________</w:t>
      </w:r>
    </w:p>
    <w:p w14:paraId="04D1D94C" w14:textId="77777777" w:rsidR="000D4035" w:rsidRDefault="000D4035" w:rsidP="000D4035">
      <w:pPr>
        <w:tabs>
          <w:tab w:val="left" w:pos="3261"/>
        </w:tabs>
      </w:pPr>
      <w:r w:rsidRPr="00EB3529">
        <w:t>Naam van het register</w:t>
      </w:r>
      <w:r>
        <w:t>:</w:t>
      </w:r>
      <w:r>
        <w:tab/>
        <w:t>______________________________________</w:t>
      </w:r>
    </w:p>
    <w:p w14:paraId="0189F9A7" w14:textId="77777777" w:rsidR="000D4035" w:rsidRPr="004E7FC1" w:rsidRDefault="000D4035" w:rsidP="000D4035">
      <w:pPr>
        <w:tabs>
          <w:tab w:val="left" w:pos="3261"/>
        </w:tabs>
      </w:pPr>
      <w:r>
        <w:t>R</w:t>
      </w:r>
      <w:r w:rsidRPr="004E7FC1">
        <w:t xml:space="preserve">egistrerende </w:t>
      </w:r>
      <w:r w:rsidRPr="00EB3529">
        <w:t>instantie</w:t>
      </w:r>
      <w:r>
        <w:t>:</w:t>
      </w:r>
      <w:r>
        <w:tab/>
        <w:t>_______</w:t>
      </w:r>
      <w:r w:rsidR="00A017FC">
        <w:t>_______________________________</w:t>
      </w:r>
    </w:p>
    <w:p w14:paraId="253B2242" w14:textId="77777777" w:rsidR="000D4035" w:rsidRDefault="000D4035" w:rsidP="000D4035">
      <w:pPr>
        <w:tabs>
          <w:tab w:val="left" w:pos="3261"/>
        </w:tabs>
      </w:pPr>
    </w:p>
    <w:p w14:paraId="689E065B" w14:textId="77777777" w:rsidR="000D4035" w:rsidRPr="000D4035" w:rsidRDefault="000D4035" w:rsidP="000D4035">
      <w:r>
        <w:t xml:space="preserve">Hierna wordt </w:t>
      </w:r>
      <w:r w:rsidR="00583707">
        <w:t>dit</w:t>
      </w:r>
      <w:r>
        <w:t xml:space="preserve"> ook wel '</w:t>
      </w:r>
      <w:r>
        <w:rPr>
          <w:b/>
        </w:rPr>
        <w:t xml:space="preserve">de </w:t>
      </w:r>
      <w:r w:rsidR="00583707">
        <w:rPr>
          <w:b/>
        </w:rPr>
        <w:t>organisatie</w:t>
      </w:r>
      <w:r>
        <w:t>' genoemd.</w:t>
      </w:r>
    </w:p>
    <w:p w14:paraId="1166C83C" w14:textId="77777777" w:rsidR="00EF27E1" w:rsidRPr="00EF27E1" w:rsidRDefault="00EF27E1" w:rsidP="00EF27E1"/>
    <w:p w14:paraId="2F1C68A2" w14:textId="77777777" w:rsidR="00AF21CA" w:rsidRPr="00AF21CA" w:rsidRDefault="009C0142" w:rsidP="00EF27E1">
      <w:pPr>
        <w:pStyle w:val="Heading2"/>
        <w:rPr>
          <w:rFonts w:eastAsia="Calibri"/>
          <w:u w:val="single"/>
        </w:rPr>
      </w:pPr>
      <w:r>
        <w:rPr>
          <w:rFonts w:eastAsia="Calibri"/>
        </w:rPr>
        <w:t>a</w:t>
      </w:r>
      <w:r w:rsidR="00E561EF">
        <w:rPr>
          <w:rFonts w:eastAsia="Calibri"/>
        </w:rPr>
        <w:t>anleiding</w:t>
      </w:r>
    </w:p>
    <w:p w14:paraId="6FE6E996" w14:textId="0DFD3143" w:rsidR="00583707" w:rsidRDefault="000D4035" w:rsidP="00EF27E1">
      <w:r>
        <w:t xml:space="preserve">Volgens de Wet ter voorkoming van witwassen en financiering van terrorisme is </w:t>
      </w:r>
      <w:r w:rsidR="004B47E7">
        <w:t>*</w:t>
      </w:r>
      <w:r w:rsidR="004B47E7" w:rsidRPr="004B47E7">
        <w:rPr>
          <w:i/>
          <w:iCs/>
        </w:rPr>
        <w:t>(naam eigen organisatie)</w:t>
      </w:r>
      <w:r>
        <w:t xml:space="preserve"> verplicht vast te stellen wie de uiteindelijk belanghebbende</w:t>
      </w:r>
      <w:r w:rsidR="00DC1555">
        <w:t>(n)</w:t>
      </w:r>
      <w:r>
        <w:t xml:space="preserve"> van een </w:t>
      </w:r>
      <w:r w:rsidR="00583707">
        <w:t>organisatie (rechtspersoon of personenvennootschap)</w:t>
      </w:r>
      <w:r>
        <w:t xml:space="preserve"> is</w:t>
      </w:r>
      <w:r w:rsidR="00DC1555">
        <w:t>/zijn</w:t>
      </w:r>
      <w:r>
        <w:t xml:space="preserve">. Ook moet </w:t>
      </w:r>
      <w:r w:rsidR="004B47E7">
        <w:t>*(</w:t>
      </w:r>
      <w:r w:rsidR="004B47E7">
        <w:rPr>
          <w:i/>
          <w:iCs/>
        </w:rPr>
        <w:t>naam eigen organisatie)</w:t>
      </w:r>
      <w:r>
        <w:t xml:space="preserve"> vaststellen of deze uiteindelijk belanghebbende</w:t>
      </w:r>
      <w:r w:rsidR="00FB660F">
        <w:t>(n)</w:t>
      </w:r>
      <w:r>
        <w:t xml:space="preserve"> </w:t>
      </w:r>
      <w:r w:rsidR="00FB660F">
        <w:t xml:space="preserve">of andere bij de organisatie betrokken personen </w:t>
      </w:r>
      <w:r>
        <w:t>een prominente politieke</w:t>
      </w:r>
      <w:r w:rsidR="00FB660F">
        <w:t xml:space="preserve"> functie hebben</w:t>
      </w:r>
      <w:r>
        <w:t xml:space="preserve">. </w:t>
      </w:r>
    </w:p>
    <w:p w14:paraId="089C1E6D" w14:textId="77777777" w:rsidR="00583707" w:rsidRDefault="00583707" w:rsidP="00EF27E1"/>
    <w:p w14:paraId="6847E3AF" w14:textId="77777777" w:rsidR="002A4CC4" w:rsidRDefault="000D4035" w:rsidP="00FB660F">
      <w:r>
        <w:t xml:space="preserve">Met dit document </w:t>
      </w:r>
      <w:r w:rsidR="008A1D0F">
        <w:t xml:space="preserve">(en de bijbehorende bijlagen) </w:t>
      </w:r>
      <w:r>
        <w:t xml:space="preserve">verklaart u wie de </w:t>
      </w:r>
      <w:r w:rsidR="00583707">
        <w:t>uiteindelijke belanghebbende</w:t>
      </w:r>
      <w:r w:rsidR="00DC1555">
        <w:t>(n)</w:t>
      </w:r>
      <w:r w:rsidR="00583707">
        <w:t xml:space="preserve"> van de organisatie is</w:t>
      </w:r>
      <w:r w:rsidR="00DC1555">
        <w:t>/zijn</w:t>
      </w:r>
      <w:r w:rsidR="00583707">
        <w:t xml:space="preserve"> </w:t>
      </w:r>
      <w:r>
        <w:t xml:space="preserve">en of </w:t>
      </w:r>
      <w:r w:rsidR="00FB660F">
        <w:t>er bij de organisatie politiek prominente personen betrokken zijn.</w:t>
      </w:r>
      <w:r w:rsidR="00350527">
        <w:t xml:space="preserve"> </w:t>
      </w:r>
    </w:p>
    <w:p w14:paraId="28F6913C" w14:textId="77777777" w:rsidR="00EF27E1" w:rsidRDefault="00EF27E1" w:rsidP="00EF27E1"/>
    <w:p w14:paraId="162E6A6A" w14:textId="77777777" w:rsidR="000D4035" w:rsidRDefault="007E7CB5" w:rsidP="00EF27E1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 xml:space="preserve">wie is/zijn </w:t>
      </w:r>
      <w:r w:rsidR="000D4035">
        <w:rPr>
          <w:rFonts w:eastAsia="Calibri"/>
        </w:rPr>
        <w:t>uiteindelijk belanghebbende</w:t>
      </w:r>
      <w:r>
        <w:rPr>
          <w:rFonts w:eastAsia="Calibri"/>
        </w:rPr>
        <w:t>(n)?</w:t>
      </w:r>
    </w:p>
    <w:p w14:paraId="0DB52027" w14:textId="77777777" w:rsidR="007E7CB5" w:rsidRDefault="007E7CB5" w:rsidP="007E7CB5">
      <w:r>
        <w:t>Een uiteindelijke belanghebbende is:</w:t>
      </w:r>
    </w:p>
    <w:p w14:paraId="789F421E" w14:textId="77777777" w:rsidR="007E7CB5" w:rsidRDefault="007E7CB5" w:rsidP="007E7CB5">
      <w:pPr>
        <w:pStyle w:val="AInspring1"/>
      </w:pPr>
      <w:r w:rsidRPr="001B4572">
        <w:t>-</w:t>
      </w:r>
      <w:r w:rsidRPr="001B4572">
        <w:tab/>
        <w:t xml:space="preserve">een persoon die </w:t>
      </w:r>
      <w:r w:rsidR="00EE4130">
        <w:t xml:space="preserve">direct of indirect </w:t>
      </w:r>
      <w:r w:rsidRPr="001B4572">
        <w:t xml:space="preserve">een belang houdt van meer dan 25 procent in het kapitaal van de </w:t>
      </w:r>
      <w:r w:rsidR="00583707">
        <w:t>organisatie</w:t>
      </w:r>
      <w:r w:rsidRPr="001B4572">
        <w:t xml:space="preserve"> (bijvoorbeeld door middel van aandelen); en/of</w:t>
      </w:r>
    </w:p>
    <w:p w14:paraId="10B883D2" w14:textId="77777777" w:rsidR="006A5745" w:rsidRDefault="007E7CB5" w:rsidP="00EE4130">
      <w:pPr>
        <w:pStyle w:val="AInspring1"/>
      </w:pPr>
      <w:r>
        <w:t>-</w:t>
      </w:r>
      <w:r>
        <w:tab/>
      </w:r>
      <w:r w:rsidRPr="001B4572">
        <w:t xml:space="preserve">een persoon die </w:t>
      </w:r>
      <w:r w:rsidR="00EE4130">
        <w:t xml:space="preserve">direct of indirect </w:t>
      </w:r>
      <w:r w:rsidRPr="001B4572">
        <w:t>meer dan 25 procent van de stemrecht</w:t>
      </w:r>
      <w:r w:rsidR="006A5745">
        <w:t>en kan ui</w:t>
      </w:r>
      <w:r w:rsidR="00EE4130">
        <w:t>toefene</w:t>
      </w:r>
      <w:r w:rsidR="00350527">
        <w:t>n;</w:t>
      </w:r>
      <w:r w:rsidR="002A4CC4">
        <w:t xml:space="preserve"> </w:t>
      </w:r>
      <w:r w:rsidR="006A5745" w:rsidRPr="006A5745">
        <w:t>en/of</w:t>
      </w:r>
    </w:p>
    <w:p w14:paraId="11A5B9C7" w14:textId="77777777" w:rsidR="007E7CB5" w:rsidRPr="001B4572" w:rsidRDefault="006A5745" w:rsidP="007E7CB5">
      <w:pPr>
        <w:pStyle w:val="AInspring1"/>
      </w:pPr>
      <w:r>
        <w:t>-</w:t>
      </w:r>
      <w:r>
        <w:tab/>
        <w:t xml:space="preserve">een persoon met </w:t>
      </w:r>
      <w:r w:rsidR="00EE4130">
        <w:t xml:space="preserve">direct of indirect </w:t>
      </w:r>
      <w:r>
        <w:t>meer dan 25 procent van het eigendomsbelang</w:t>
      </w:r>
      <w:r w:rsidR="00583707">
        <w:t xml:space="preserve"> in de organisatie (hiermee wordt bedoeld: recht op uitkering van de winst, reserves of overschot na vereffening); en/of</w:t>
      </w:r>
    </w:p>
    <w:p w14:paraId="1DD4BA65" w14:textId="77777777" w:rsidR="007E7CB5" w:rsidRDefault="007E7CB5" w:rsidP="007E7CB5">
      <w:pPr>
        <w:pStyle w:val="AInspring1"/>
      </w:pPr>
      <w:r w:rsidRPr="001B4572">
        <w:t>-</w:t>
      </w:r>
      <w:r w:rsidRPr="001B4572">
        <w:tab/>
        <w:t>een persoon die op andere wijze feitelijk zeggenschap kan uit</w:t>
      </w:r>
      <w:r w:rsidR="00583707">
        <w:t>oefenen in de organisatie.</w:t>
      </w:r>
    </w:p>
    <w:p w14:paraId="04FF89E4" w14:textId="77777777" w:rsidR="002A4CC4" w:rsidRDefault="002A4CC4" w:rsidP="007E7CB5">
      <w:pPr>
        <w:pStyle w:val="AInspring1"/>
      </w:pPr>
    </w:p>
    <w:p w14:paraId="5A599118" w14:textId="77777777" w:rsidR="002A4CC4" w:rsidRDefault="002A4CC4" w:rsidP="002A4CC4">
      <w:pPr>
        <w:pStyle w:val="Heading2"/>
      </w:pPr>
      <w:r>
        <w:t>de uiteindelijk belanghebbende(n) van de organisatie</w:t>
      </w:r>
    </w:p>
    <w:p w14:paraId="3920386F" w14:textId="77777777" w:rsidR="002A4CC4" w:rsidRDefault="002A4CC4" w:rsidP="002A4CC4">
      <w:pPr>
        <w:pStyle w:val="AInspring1"/>
      </w:pPr>
      <w:r>
        <w:sym w:font="Wingdings" w:char="F071"/>
      </w:r>
      <w:r>
        <w:tab/>
        <w:t xml:space="preserve">De organisatie heeft een of meer uiteindelijk belanghebbenden </w:t>
      </w:r>
      <w:r>
        <w:rPr>
          <w:rFonts w:cstheme="minorHAnsi"/>
        </w:rPr>
        <w:t>→ vul de gegevens van de uiteindelijk belanghebbende(n) hierna in.</w:t>
      </w:r>
    </w:p>
    <w:p w14:paraId="2421D7B0" w14:textId="77777777" w:rsidR="002A4CC4" w:rsidRPr="002A4CC4" w:rsidRDefault="002A4CC4" w:rsidP="002A4CC4">
      <w:pPr>
        <w:pStyle w:val="AInspring1"/>
      </w:pPr>
      <w:r>
        <w:sym w:font="Wingdings" w:char="F071"/>
      </w:r>
      <w:r>
        <w:tab/>
        <w:t xml:space="preserve">De organisatie heeft geen uiteindelijk belanghebbende </w:t>
      </w:r>
      <w:r>
        <w:rPr>
          <w:rFonts w:cstheme="minorHAnsi"/>
        </w:rPr>
        <w:t>→</w:t>
      </w:r>
      <w:r>
        <w:t xml:space="preserve"> zie het kopje 'geen uiteindelijk belanghebbende(n)</w:t>
      </w:r>
      <w:r w:rsidR="0012135E">
        <w:t>'</w:t>
      </w:r>
    </w:p>
    <w:p w14:paraId="415C3ADA" w14:textId="77777777" w:rsidR="002A4CC4" w:rsidRDefault="002A4CC4" w:rsidP="007E7CB5">
      <w:pPr>
        <w:pStyle w:val="AInspring1"/>
      </w:pPr>
    </w:p>
    <w:p w14:paraId="0A4A94B7" w14:textId="77777777" w:rsidR="002A4CC4" w:rsidRDefault="002A4CC4" w:rsidP="002A4CC4">
      <w:pPr>
        <w:pStyle w:val="Heading2"/>
      </w:pPr>
      <w:r>
        <w:t>gegevens uiteindelijk belanghebbende(n) van de organisatie</w:t>
      </w:r>
    </w:p>
    <w:p w14:paraId="6A37E9F3" w14:textId="77777777" w:rsidR="002A4CC4" w:rsidRDefault="002A4CC4" w:rsidP="002A4CC4">
      <w:r>
        <w:t>Dit is/zijn de uiteindelijk belanghebbende(n) van de organisatie:</w:t>
      </w:r>
    </w:p>
    <w:p w14:paraId="7E16F554" w14:textId="77777777" w:rsidR="002A4CC4" w:rsidRDefault="002A4CC4" w:rsidP="002A4CC4"/>
    <w:p w14:paraId="51CE807D" w14:textId="77777777" w:rsidR="002A4CC4" w:rsidRDefault="002A4CC4" w:rsidP="002A4CC4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7A2427AE" w14:textId="77777777" w:rsidR="002A4CC4" w:rsidRDefault="002A4CC4" w:rsidP="002A4CC4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58132A1B" w14:textId="77777777" w:rsidR="002A4CC4" w:rsidRDefault="002A4CC4" w:rsidP="002A4CC4">
      <w:pPr>
        <w:tabs>
          <w:tab w:val="left" w:pos="3119"/>
        </w:tabs>
      </w:pPr>
      <w:r>
        <w:t>Direct belang</w:t>
      </w:r>
      <w:r w:rsidR="008F4675">
        <w:t xml:space="preserve"> (%)</w:t>
      </w:r>
      <w:r>
        <w:t>:</w:t>
      </w:r>
      <w:r>
        <w:tab/>
        <w:t>______________________________________</w:t>
      </w:r>
    </w:p>
    <w:p w14:paraId="72433D39" w14:textId="77777777" w:rsidR="002A4CC4" w:rsidRDefault="002A4CC4" w:rsidP="002A4CC4">
      <w:pPr>
        <w:tabs>
          <w:tab w:val="left" w:pos="3119"/>
        </w:tabs>
      </w:pPr>
      <w:r>
        <w:t>Indirect belang</w:t>
      </w:r>
      <w:r w:rsidR="008F4675">
        <w:t xml:space="preserve"> (%)</w:t>
      </w:r>
      <w:r>
        <w:t>:</w:t>
      </w:r>
      <w:r>
        <w:tab/>
        <w:t>______________________________________</w:t>
      </w:r>
    </w:p>
    <w:p w14:paraId="1890B7BC" w14:textId="77777777" w:rsidR="002A4CC4" w:rsidRDefault="002A4CC4" w:rsidP="002A4CC4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02E55CE0" w14:textId="77777777" w:rsidR="002A4CC4" w:rsidRDefault="002A4CC4" w:rsidP="002A4CC4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3428ABFB" w14:textId="77777777" w:rsidR="002A4CC4" w:rsidRDefault="002A4CC4" w:rsidP="002A4CC4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175A9547" w14:textId="77777777" w:rsidR="002A4CC4" w:rsidRDefault="002A4CC4" w:rsidP="002A4CC4"/>
    <w:p w14:paraId="091D8E27" w14:textId="77777777" w:rsidR="002A4CC4" w:rsidRDefault="002A4CC4" w:rsidP="002A4CC4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4DE31AF9" w14:textId="77777777" w:rsidR="002A4CC4" w:rsidRDefault="002A4CC4" w:rsidP="002A4CC4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1C8EB420" w14:textId="77777777" w:rsidR="002A4CC4" w:rsidRDefault="002A4CC4" w:rsidP="002A4CC4">
      <w:pPr>
        <w:tabs>
          <w:tab w:val="left" w:pos="3119"/>
        </w:tabs>
      </w:pPr>
      <w:r>
        <w:t>Direct belang</w:t>
      </w:r>
      <w:r w:rsidR="008F4675">
        <w:t xml:space="preserve"> (%)</w:t>
      </w:r>
      <w:r>
        <w:t>:</w:t>
      </w:r>
      <w:r>
        <w:tab/>
        <w:t>______________________________________</w:t>
      </w:r>
    </w:p>
    <w:p w14:paraId="29A0F828" w14:textId="77777777" w:rsidR="002A4CC4" w:rsidRDefault="002A4CC4" w:rsidP="002A4CC4">
      <w:pPr>
        <w:tabs>
          <w:tab w:val="left" w:pos="3119"/>
        </w:tabs>
      </w:pPr>
      <w:r>
        <w:t>Indirect belang</w:t>
      </w:r>
      <w:r w:rsidR="008F4675">
        <w:t xml:space="preserve"> (%)</w:t>
      </w:r>
      <w:r>
        <w:t>:</w:t>
      </w:r>
      <w:r>
        <w:tab/>
        <w:t>______________________________________</w:t>
      </w:r>
    </w:p>
    <w:p w14:paraId="1F5CE9C7" w14:textId="77777777" w:rsidR="002A4CC4" w:rsidRDefault="002A4CC4" w:rsidP="002A4CC4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4A814990" w14:textId="77777777" w:rsidR="002A4CC4" w:rsidRDefault="002A4CC4" w:rsidP="002A4CC4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5CF00415" w14:textId="77777777" w:rsidR="002A4CC4" w:rsidRDefault="002A4CC4" w:rsidP="002A4CC4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7ED9939C" w14:textId="77777777" w:rsidR="002A4CC4" w:rsidRDefault="002A4CC4" w:rsidP="002A4CC4"/>
    <w:p w14:paraId="7C00BCC8" w14:textId="77777777" w:rsidR="002A4CC4" w:rsidRDefault="002A4CC4" w:rsidP="002A4CC4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43574143" w14:textId="77777777" w:rsidR="002A4CC4" w:rsidRDefault="002A4CC4" w:rsidP="002A4CC4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056F83E1" w14:textId="77777777" w:rsidR="002A4CC4" w:rsidRDefault="002A4CC4" w:rsidP="002A4CC4">
      <w:pPr>
        <w:tabs>
          <w:tab w:val="left" w:pos="3119"/>
        </w:tabs>
      </w:pPr>
      <w:r>
        <w:t>Direct belang (%):</w:t>
      </w:r>
      <w:r>
        <w:tab/>
        <w:t>______________________________________</w:t>
      </w:r>
    </w:p>
    <w:p w14:paraId="22230EBB" w14:textId="77777777" w:rsidR="002A4CC4" w:rsidRDefault="002A4CC4" w:rsidP="002A4CC4">
      <w:pPr>
        <w:tabs>
          <w:tab w:val="left" w:pos="3119"/>
        </w:tabs>
      </w:pPr>
      <w:r>
        <w:t>Indirect belang (%):</w:t>
      </w:r>
      <w:r>
        <w:tab/>
        <w:t>______________________________________</w:t>
      </w:r>
    </w:p>
    <w:p w14:paraId="35F8D40E" w14:textId="77777777" w:rsidR="002A4CC4" w:rsidRDefault="002A4CC4" w:rsidP="002A4CC4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25EBF8CD" w14:textId="77777777" w:rsidR="002A4CC4" w:rsidRDefault="002A4CC4" w:rsidP="002A4CC4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68B49089" w14:textId="77777777" w:rsidR="002A4CC4" w:rsidRDefault="002A4CC4" w:rsidP="002A4CC4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7219BD38" w14:textId="77777777" w:rsidR="002A4CC4" w:rsidRDefault="002A4CC4" w:rsidP="00EE4130"/>
    <w:p w14:paraId="607D0B4C" w14:textId="77777777" w:rsidR="002A4CC4" w:rsidRDefault="002A4CC4" w:rsidP="002A4CC4">
      <w:pPr>
        <w:pStyle w:val="Heading2"/>
      </w:pPr>
      <w:r>
        <w:lastRenderedPageBreak/>
        <w:t>geen uiteindelijk belanghebbende(n)?</w:t>
      </w:r>
    </w:p>
    <w:p w14:paraId="3827497D" w14:textId="77777777" w:rsidR="00583707" w:rsidRDefault="00583707" w:rsidP="00EE4130">
      <w:r>
        <w:t xml:space="preserve">Als </w:t>
      </w:r>
      <w:r w:rsidR="00EE4130" w:rsidRPr="0012135E">
        <w:rPr>
          <w:u w:val="single"/>
        </w:rPr>
        <w:t>geen</w:t>
      </w:r>
      <w:r w:rsidR="00EE4130">
        <w:t xml:space="preserve"> uiteindelijk belanghebbende kan worden vastgesteld, geldt als uiteindelijk belanghebbende:</w:t>
      </w:r>
    </w:p>
    <w:p w14:paraId="563B02F2" w14:textId="77777777" w:rsidR="00EE4130" w:rsidRDefault="00EE4130" w:rsidP="00EE4130">
      <w:r>
        <w:t>*de statutair bestuurder of statutair bestu</w:t>
      </w:r>
      <w:r w:rsidR="002A4CC4">
        <w:t xml:space="preserve">urders </w:t>
      </w:r>
      <w:r w:rsidR="002A4CC4">
        <w:rPr>
          <w:rFonts w:cstheme="minorHAnsi"/>
        </w:rPr>
        <w:t>→ vul de gegevens hierna in</w:t>
      </w:r>
      <w:r w:rsidR="00DC1555">
        <w:rPr>
          <w:rFonts w:cstheme="minorHAnsi"/>
        </w:rPr>
        <w:t>.</w:t>
      </w:r>
    </w:p>
    <w:p w14:paraId="30ECE325" w14:textId="77777777" w:rsidR="008F4675" w:rsidRDefault="008F4675" w:rsidP="00EE4130"/>
    <w:p w14:paraId="0AD2C522" w14:textId="77777777" w:rsidR="008F4675" w:rsidRDefault="00DC1555" w:rsidP="008F4675">
      <w:pPr>
        <w:tabs>
          <w:tab w:val="left" w:pos="3119"/>
        </w:tabs>
      </w:pPr>
      <w:r>
        <w:t>A</w:t>
      </w:r>
      <w:r w:rsidR="008F4675">
        <w:t>chternaam:</w:t>
      </w:r>
      <w:r w:rsidR="008F4675" w:rsidRPr="00991552">
        <w:t xml:space="preserve"> </w:t>
      </w:r>
      <w:r w:rsidR="008F4675">
        <w:tab/>
        <w:t>______________________________________</w:t>
      </w:r>
    </w:p>
    <w:p w14:paraId="52E14FCA" w14:textId="77777777" w:rsidR="008F4675" w:rsidRDefault="008F4675" w:rsidP="008F4675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28BED931" w14:textId="77777777" w:rsidR="008F4675" w:rsidRDefault="008F4675" w:rsidP="008F4675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3C9EFA5A" w14:textId="77777777" w:rsidR="008F4675" w:rsidRDefault="008F4675" w:rsidP="008F4675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39F72876" w14:textId="77777777" w:rsidR="008F4675" w:rsidRDefault="008F4675" w:rsidP="008F4675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59D80192" w14:textId="77777777" w:rsidR="008F4675" w:rsidRDefault="008F4675" w:rsidP="00EE4130"/>
    <w:p w14:paraId="4EC11B8D" w14:textId="77777777" w:rsidR="008F4675" w:rsidRDefault="008F4675" w:rsidP="008F4675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614ABE12" w14:textId="77777777" w:rsidR="008F4675" w:rsidRDefault="008F4675" w:rsidP="008F4675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0B6AAE2E" w14:textId="77777777" w:rsidR="008F4675" w:rsidRDefault="008F4675" w:rsidP="008F4675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16A8D4EF" w14:textId="77777777" w:rsidR="008F4675" w:rsidRDefault="008F4675" w:rsidP="008F4675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65FD8D78" w14:textId="77777777" w:rsidR="008F4675" w:rsidRDefault="008F4675" w:rsidP="008F4675">
      <w:pPr>
        <w:tabs>
          <w:tab w:val="left" w:pos="3119"/>
        </w:tabs>
      </w:pPr>
      <w:r>
        <w:t>Nummer legitimatiebewijs:</w:t>
      </w:r>
      <w:r>
        <w:tab/>
        <w:t>______________________________________*</w:t>
      </w:r>
    </w:p>
    <w:p w14:paraId="4B291AB8" w14:textId="77777777" w:rsidR="008F4675" w:rsidRDefault="008F4675" w:rsidP="00EE4130"/>
    <w:p w14:paraId="02F2F4CA" w14:textId="77777777" w:rsidR="00EE4130" w:rsidRDefault="00EE4130" w:rsidP="00EE4130">
      <w:r>
        <w:t>*</w:t>
      </w:r>
      <w:r w:rsidR="00B0336F">
        <w:t xml:space="preserve">de </w:t>
      </w:r>
      <w:r w:rsidR="003B702F">
        <w:t>*</w:t>
      </w:r>
      <w:r w:rsidR="00B0336F">
        <w:t>vennoot of vennoten</w:t>
      </w:r>
      <w:r w:rsidR="003B702F">
        <w:t>*maat of maten*</w:t>
      </w:r>
      <w:r w:rsidR="00B0336F">
        <w:t xml:space="preserve"> *met uitzondering van de commanditaire vennoot*</w:t>
      </w:r>
      <w:r w:rsidR="002A4CC4">
        <w:t xml:space="preserve"> </w:t>
      </w:r>
      <w:r w:rsidR="002A4CC4">
        <w:rPr>
          <w:rFonts w:cstheme="minorHAnsi"/>
        </w:rPr>
        <w:t>→ vul de gegevens hierna in</w:t>
      </w:r>
      <w:r w:rsidR="00B0336F">
        <w:t>.</w:t>
      </w:r>
    </w:p>
    <w:p w14:paraId="3DA5AB18" w14:textId="77777777" w:rsidR="002A4CC4" w:rsidRDefault="002A4CC4" w:rsidP="00EE4130"/>
    <w:p w14:paraId="17A19D07" w14:textId="77777777" w:rsidR="008F4675" w:rsidRDefault="00DC1555" w:rsidP="008F4675">
      <w:pPr>
        <w:tabs>
          <w:tab w:val="left" w:pos="3119"/>
        </w:tabs>
      </w:pPr>
      <w:r>
        <w:t>A</w:t>
      </w:r>
      <w:r w:rsidR="008F4675">
        <w:t>chternaam:</w:t>
      </w:r>
      <w:r w:rsidR="008F4675" w:rsidRPr="00991552">
        <w:t xml:space="preserve"> </w:t>
      </w:r>
      <w:r w:rsidR="008F4675">
        <w:tab/>
        <w:t>______________________________________</w:t>
      </w:r>
    </w:p>
    <w:p w14:paraId="2E11CFD7" w14:textId="77777777" w:rsidR="008F4675" w:rsidRDefault="008F4675" w:rsidP="008F4675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7C5F2AB7" w14:textId="77777777" w:rsidR="008F4675" w:rsidRDefault="008F4675" w:rsidP="008F4675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69F6B6D9" w14:textId="77777777" w:rsidR="008F4675" w:rsidRDefault="008F4675" w:rsidP="008F4675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38D19326" w14:textId="77777777" w:rsidR="008F4675" w:rsidRDefault="008F4675" w:rsidP="008F4675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5B06FD5B" w14:textId="77777777" w:rsidR="008F4675" w:rsidRDefault="008F4675" w:rsidP="008F4675">
      <w:pPr>
        <w:tabs>
          <w:tab w:val="left" w:pos="3119"/>
        </w:tabs>
      </w:pPr>
    </w:p>
    <w:p w14:paraId="3632831F" w14:textId="77777777" w:rsidR="008F4675" w:rsidRDefault="008F4675" w:rsidP="008F4675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4ADD07CA" w14:textId="77777777" w:rsidR="008F4675" w:rsidRDefault="008F4675" w:rsidP="008F4675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1C80ADD2" w14:textId="77777777" w:rsidR="008F4675" w:rsidRDefault="008F4675" w:rsidP="008F4675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0F99182D" w14:textId="77777777" w:rsidR="008F4675" w:rsidRDefault="008F4675" w:rsidP="008F4675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7F412360" w14:textId="77777777" w:rsidR="008F4675" w:rsidRDefault="008F4675" w:rsidP="008F4675">
      <w:pPr>
        <w:tabs>
          <w:tab w:val="left" w:pos="3119"/>
        </w:tabs>
      </w:pPr>
      <w:r>
        <w:t>Nummer legitimatiebewijs:</w:t>
      </w:r>
      <w:r>
        <w:tab/>
        <w:t>______________________________________*</w:t>
      </w:r>
    </w:p>
    <w:p w14:paraId="00F72073" w14:textId="77777777" w:rsidR="000D4035" w:rsidRDefault="000D4035" w:rsidP="00EE4130"/>
    <w:p w14:paraId="23A497F2" w14:textId="77777777" w:rsidR="00AF21CA" w:rsidRPr="00AF21CA" w:rsidRDefault="00DC1555" w:rsidP="00EF27E1">
      <w:pPr>
        <w:pStyle w:val="Heading2"/>
        <w:rPr>
          <w:rFonts w:eastAsia="Calibri"/>
        </w:rPr>
      </w:pPr>
      <w:r>
        <w:rPr>
          <w:rFonts w:eastAsia="Calibri"/>
        </w:rPr>
        <w:t xml:space="preserve">wie is </w:t>
      </w:r>
      <w:r w:rsidR="007E7CB5">
        <w:rPr>
          <w:rFonts w:eastAsia="Calibri"/>
        </w:rPr>
        <w:t>politiek prominent persoon</w:t>
      </w:r>
      <w:r>
        <w:rPr>
          <w:rFonts w:eastAsia="Calibri"/>
        </w:rPr>
        <w:t>?</w:t>
      </w:r>
    </w:p>
    <w:p w14:paraId="7C65F348" w14:textId="77777777" w:rsidR="00EF27E1" w:rsidRDefault="00A24538" w:rsidP="00EF27E1">
      <w:r>
        <w:t>Een politiek prominent persoon is iemand met een van de volgende functies:</w:t>
      </w:r>
    </w:p>
    <w:p w14:paraId="6E330ABA" w14:textId="77777777" w:rsidR="00A24538" w:rsidRDefault="00A24538" w:rsidP="00A24538">
      <w:pPr>
        <w:pStyle w:val="AInspring1"/>
      </w:pPr>
      <w:r>
        <w:t>-</w:t>
      </w:r>
      <w:r>
        <w:tab/>
        <w:t>staatshoofd, regeringsleider, minister, onderminister of staatssecretaris;</w:t>
      </w:r>
    </w:p>
    <w:p w14:paraId="372F63A7" w14:textId="77777777" w:rsidR="00A24538" w:rsidRDefault="00A24538" w:rsidP="00A24538">
      <w:pPr>
        <w:pStyle w:val="AInspring1"/>
      </w:pPr>
      <w:r>
        <w:t>-</w:t>
      </w:r>
      <w:r>
        <w:tab/>
        <w:t>parlementslid of lid van een daarmee vergelijkbaar wetgevend orgaan;</w:t>
      </w:r>
    </w:p>
    <w:p w14:paraId="300ECEAB" w14:textId="77777777" w:rsidR="0054620D" w:rsidRDefault="0054620D" w:rsidP="00A24538">
      <w:pPr>
        <w:pStyle w:val="AInspring1"/>
      </w:pPr>
      <w:r>
        <w:t>-</w:t>
      </w:r>
      <w:r>
        <w:tab/>
        <w:t>lid van het bestuur van een landelijke politieke partij</w:t>
      </w:r>
      <w:r w:rsidR="008E0C05">
        <w:t>;</w:t>
      </w:r>
    </w:p>
    <w:p w14:paraId="431B3729" w14:textId="77777777" w:rsidR="00A24538" w:rsidRDefault="00A24538" w:rsidP="00A24538">
      <w:pPr>
        <w:pStyle w:val="AInspring1"/>
      </w:pPr>
      <w:r>
        <w:t>-</w:t>
      </w:r>
      <w:r>
        <w:tab/>
        <w:t>lid van een hooggerechtshof, constitutioneel hof of andere hoge rechterlijke instantie die arresten wijst waartegen in principe geen beroep openstaat;</w:t>
      </w:r>
    </w:p>
    <w:p w14:paraId="061FECDA" w14:textId="77777777" w:rsidR="00A24538" w:rsidRDefault="00A24538" w:rsidP="00A24538">
      <w:pPr>
        <w:pStyle w:val="AInspring1"/>
      </w:pPr>
      <w:r>
        <w:t>-</w:t>
      </w:r>
      <w:r>
        <w:tab/>
        <w:t>lid van een rekenkamer of van een raad van bestuur van een centrale bank;</w:t>
      </w:r>
    </w:p>
    <w:p w14:paraId="11CE0937" w14:textId="77777777" w:rsidR="00A24538" w:rsidRDefault="00A24538" w:rsidP="00A24538">
      <w:pPr>
        <w:pStyle w:val="AInspring1"/>
      </w:pPr>
      <w:r>
        <w:t>-</w:t>
      </w:r>
      <w:r>
        <w:tab/>
        <w:t>ambassadeur, zaakgelastigde of hoge legerofficier;</w:t>
      </w:r>
    </w:p>
    <w:p w14:paraId="2844484A" w14:textId="77777777" w:rsidR="002C28F4" w:rsidRDefault="00A24538" w:rsidP="00A24538">
      <w:pPr>
        <w:pStyle w:val="AInspring1"/>
      </w:pPr>
      <w:r>
        <w:t>-</w:t>
      </w:r>
      <w:r>
        <w:tab/>
        <w:t>lid van het leidinggevend, toezichthoudend of bestuursorgaan van een overheidsbedrijf;</w:t>
      </w:r>
    </w:p>
    <w:p w14:paraId="5E961965" w14:textId="77777777" w:rsidR="00A24538" w:rsidRDefault="00A24538" w:rsidP="00A24538">
      <w:pPr>
        <w:pStyle w:val="AInspring1"/>
      </w:pPr>
      <w:r>
        <w:t>-</w:t>
      </w:r>
      <w:r>
        <w:tab/>
        <w:t>bestuurder, plaatsvervangend bestuurder, lid van de raad van bestuur of bekleder van een gelijkwaardige functie bij een internationale organisatie.</w:t>
      </w:r>
    </w:p>
    <w:p w14:paraId="3F5921B7" w14:textId="77777777" w:rsidR="008A1D0F" w:rsidRDefault="008A1D0F" w:rsidP="00A24538"/>
    <w:p w14:paraId="596F4424" w14:textId="77777777" w:rsidR="00A24538" w:rsidRDefault="00A24538" w:rsidP="00A24538">
      <w:r>
        <w:t xml:space="preserve">Ook familieleden van een politiek prominent persoon worden als politiek prominente personen aangemerkt. </w:t>
      </w:r>
      <w:r w:rsidR="0054620D">
        <w:t>Het gaat dan om:</w:t>
      </w:r>
    </w:p>
    <w:p w14:paraId="1C96110A" w14:textId="77777777" w:rsidR="0054620D" w:rsidRDefault="0054620D" w:rsidP="00D944B2">
      <w:pPr>
        <w:pStyle w:val="AInspring1"/>
      </w:pPr>
      <w:r>
        <w:t>-</w:t>
      </w:r>
      <w:r>
        <w:tab/>
        <w:t>de echtgenoot of partner;</w:t>
      </w:r>
    </w:p>
    <w:p w14:paraId="44187F0E" w14:textId="77777777" w:rsidR="0054620D" w:rsidRDefault="0054620D" w:rsidP="00D944B2">
      <w:pPr>
        <w:pStyle w:val="AInspring1"/>
      </w:pPr>
      <w:r>
        <w:t>-</w:t>
      </w:r>
      <w:r>
        <w:tab/>
        <w:t>kinderen en hun echtgenoot of partner;</w:t>
      </w:r>
    </w:p>
    <w:p w14:paraId="7ACF0E6E" w14:textId="77777777" w:rsidR="0054620D" w:rsidRDefault="0054620D" w:rsidP="00D944B2">
      <w:pPr>
        <w:pStyle w:val="AInspring1"/>
      </w:pPr>
      <w:r>
        <w:t>-</w:t>
      </w:r>
      <w:r>
        <w:tab/>
        <w:t>ouders.</w:t>
      </w:r>
    </w:p>
    <w:p w14:paraId="746983B3" w14:textId="77777777" w:rsidR="008A1D0F" w:rsidRDefault="008A1D0F" w:rsidP="00A24538"/>
    <w:p w14:paraId="0EEE600B" w14:textId="77777777" w:rsidR="0054620D" w:rsidRDefault="0054620D" w:rsidP="00A24538">
      <w:r>
        <w:t>Ook zogenoemde 'naaste geassocieerden' van een politiek prominent persoon worden als politiek prominent persoon gezien. Dit zijn:</w:t>
      </w:r>
    </w:p>
    <w:p w14:paraId="69E73CC4" w14:textId="77777777" w:rsidR="0054620D" w:rsidRDefault="0054620D" w:rsidP="003427B9">
      <w:pPr>
        <w:pStyle w:val="AInspring1"/>
      </w:pPr>
      <w:r>
        <w:t>-</w:t>
      </w:r>
      <w:r>
        <w:tab/>
        <w:t>degene die samen met een politiek prominent persoon uiteindelijk belanghebbende is van de organisatie;</w:t>
      </w:r>
    </w:p>
    <w:p w14:paraId="671322F0" w14:textId="77777777" w:rsidR="0054620D" w:rsidRDefault="0054620D" w:rsidP="003427B9">
      <w:pPr>
        <w:pStyle w:val="AInspring1"/>
      </w:pPr>
      <w:r>
        <w:t>-</w:t>
      </w:r>
      <w:r>
        <w:tab/>
        <w:t>degene die met een politiek prominent persoon een nauwe zakelijke relatie heeft;</w:t>
      </w:r>
    </w:p>
    <w:p w14:paraId="64303511" w14:textId="77777777" w:rsidR="002C28F4" w:rsidRDefault="003427B9" w:rsidP="003427B9">
      <w:pPr>
        <w:pStyle w:val="AInspring1"/>
      </w:pPr>
      <w:r>
        <w:t>-</w:t>
      </w:r>
      <w:r>
        <w:tab/>
        <w:t>degene die de uiteindelijk belanghebbende is van een organisatie die is opgezet voor de feitelijke begunstiging van een politiek prominent persoon.</w:t>
      </w:r>
    </w:p>
    <w:p w14:paraId="2870ABE3" w14:textId="77777777" w:rsidR="008F4675" w:rsidRDefault="008F4675" w:rsidP="008F4675">
      <w:pPr>
        <w:pStyle w:val="AInspring1"/>
      </w:pPr>
    </w:p>
    <w:p w14:paraId="057EEDB9" w14:textId="77777777" w:rsidR="008F4675" w:rsidRDefault="008F4675" w:rsidP="008F4675">
      <w:pPr>
        <w:pStyle w:val="Heading2"/>
      </w:pPr>
      <w:r>
        <w:t xml:space="preserve">de politiek prominente </w:t>
      </w:r>
      <w:proofErr w:type="spellStart"/>
      <w:r>
        <w:t>perso</w:t>
      </w:r>
      <w:proofErr w:type="spellEnd"/>
      <w:r>
        <w:t>(o)n(en) van de organisatie</w:t>
      </w:r>
    </w:p>
    <w:p w14:paraId="717285E8" w14:textId="77777777" w:rsidR="008F4675" w:rsidRDefault="008F4675" w:rsidP="008F4675">
      <w:pPr>
        <w:pStyle w:val="AInspring1"/>
      </w:pPr>
      <w:r>
        <w:sym w:font="Wingdings" w:char="F071"/>
      </w:r>
      <w:r>
        <w:tab/>
        <w:t xml:space="preserve">Bij de organisatie is geen politiek prominent persoon betrokken </w:t>
      </w:r>
      <w:r w:rsidR="0012135E">
        <w:rPr>
          <w:rFonts w:cstheme="minorHAnsi"/>
        </w:rPr>
        <w:t>→ ga naar de ondertekening van deze verklaring.</w:t>
      </w:r>
    </w:p>
    <w:p w14:paraId="5187FBDB" w14:textId="77777777" w:rsidR="008F4675" w:rsidRDefault="008F4675" w:rsidP="008F4675">
      <w:pPr>
        <w:pStyle w:val="AInspring1"/>
      </w:pPr>
      <w:r>
        <w:sym w:font="Wingdings" w:char="F071"/>
      </w:r>
      <w:r>
        <w:tab/>
        <w:t>Bij de organisatie zijn een of meer politie</w:t>
      </w:r>
      <w:r w:rsidR="0012135E">
        <w:t xml:space="preserve">k prominente personen betrokken </w:t>
      </w:r>
      <w:bookmarkStart w:id="0" w:name="OLE_LINK1"/>
      <w:bookmarkStart w:id="1" w:name="OLE_LINK2"/>
      <w:bookmarkStart w:id="2" w:name="OLE_LINK3"/>
      <w:r w:rsidR="0012135E">
        <w:rPr>
          <w:rFonts w:cstheme="minorHAnsi"/>
        </w:rPr>
        <w:t xml:space="preserve">→ </w:t>
      </w:r>
      <w:bookmarkEnd w:id="0"/>
      <w:bookmarkEnd w:id="1"/>
      <w:bookmarkEnd w:id="2"/>
      <w:r w:rsidR="0012135E">
        <w:rPr>
          <w:rFonts w:cstheme="minorHAnsi"/>
        </w:rPr>
        <w:t xml:space="preserve">vul de gegevens van de politiek prominente </w:t>
      </w:r>
      <w:proofErr w:type="spellStart"/>
      <w:r w:rsidR="0012135E">
        <w:rPr>
          <w:rFonts w:cstheme="minorHAnsi"/>
        </w:rPr>
        <w:t>perso</w:t>
      </w:r>
      <w:proofErr w:type="spellEnd"/>
      <w:r w:rsidR="0012135E">
        <w:rPr>
          <w:rFonts w:cstheme="minorHAnsi"/>
        </w:rPr>
        <w:t>(o)n(en) hierna in.</w:t>
      </w:r>
    </w:p>
    <w:p w14:paraId="68D5F405" w14:textId="77777777" w:rsidR="008F4675" w:rsidRDefault="008F4675" w:rsidP="008F4675">
      <w:pPr>
        <w:pStyle w:val="AInspring1"/>
      </w:pPr>
    </w:p>
    <w:p w14:paraId="72FF607F" w14:textId="77777777" w:rsidR="008F4675" w:rsidRDefault="008F4675" w:rsidP="008F4675">
      <w:pPr>
        <w:pStyle w:val="Heading2"/>
      </w:pPr>
      <w:r>
        <w:t xml:space="preserve">gegevens politiek prominent(e) </w:t>
      </w:r>
      <w:proofErr w:type="spellStart"/>
      <w:r>
        <w:t>perso</w:t>
      </w:r>
      <w:proofErr w:type="spellEnd"/>
      <w:r>
        <w:t>(o)n(en) van de organisatie</w:t>
      </w:r>
    </w:p>
    <w:p w14:paraId="4A25CB91" w14:textId="77777777" w:rsidR="00DC1555" w:rsidRDefault="00DC1555" w:rsidP="008F4675">
      <w:pPr>
        <w:tabs>
          <w:tab w:val="left" w:pos="3119"/>
        </w:tabs>
      </w:pPr>
      <w:r>
        <w:t xml:space="preserve">Dit is/zijn de politiek prominent(e) </w:t>
      </w:r>
      <w:proofErr w:type="spellStart"/>
      <w:r>
        <w:t>perso</w:t>
      </w:r>
      <w:proofErr w:type="spellEnd"/>
      <w:r>
        <w:t>(o)n(en)</w:t>
      </w:r>
    </w:p>
    <w:p w14:paraId="26FF5504" w14:textId="77777777" w:rsidR="00DC1555" w:rsidRDefault="00DC1555" w:rsidP="008F4675">
      <w:pPr>
        <w:tabs>
          <w:tab w:val="left" w:pos="3119"/>
        </w:tabs>
      </w:pPr>
    </w:p>
    <w:p w14:paraId="2C6D3E0A" w14:textId="77777777" w:rsidR="008F4675" w:rsidRDefault="008F4675" w:rsidP="008F4675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75F1D953" w14:textId="77777777" w:rsidR="008F4675" w:rsidRDefault="008F4675" w:rsidP="008F4675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5A2B413B" w14:textId="77777777" w:rsidR="008F4675" w:rsidRDefault="008F4675" w:rsidP="008F4675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48726CD8" w14:textId="77777777" w:rsidR="008F4675" w:rsidRDefault="008F4675" w:rsidP="008F4675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68C67056" w14:textId="77777777" w:rsidR="00D40ADD" w:rsidRDefault="00D40ADD" w:rsidP="00D40ADD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1FD0733A" w14:textId="77777777" w:rsidR="00D40ADD" w:rsidRDefault="00D40ADD" w:rsidP="00D40ADD">
      <w:pPr>
        <w:tabs>
          <w:tab w:val="left" w:pos="3119"/>
        </w:tabs>
      </w:pPr>
    </w:p>
    <w:p w14:paraId="1AE145B3" w14:textId="77777777" w:rsidR="00D40ADD" w:rsidRDefault="00D40ADD" w:rsidP="00D40ADD">
      <w:pPr>
        <w:tabs>
          <w:tab w:val="left" w:pos="3119"/>
        </w:tabs>
      </w:pPr>
      <w:r>
        <w:t xml:space="preserve">Waarom is deze persoon een politiek prominent persoon? </w:t>
      </w:r>
    </w:p>
    <w:p w14:paraId="4F3B9E65" w14:textId="77777777" w:rsidR="00D40ADD" w:rsidRDefault="00D40ADD" w:rsidP="00D40ADD">
      <w:pPr>
        <w:tabs>
          <w:tab w:val="left" w:pos="3119"/>
        </w:tabs>
      </w:pPr>
      <w:r>
        <w:t>_________________________________________________________________</w:t>
      </w:r>
    </w:p>
    <w:p w14:paraId="3D3875A3" w14:textId="77777777" w:rsidR="00D40ADD" w:rsidRDefault="00D40ADD" w:rsidP="00D40ADD">
      <w:pPr>
        <w:tabs>
          <w:tab w:val="left" w:pos="3119"/>
        </w:tabs>
      </w:pPr>
    </w:p>
    <w:p w14:paraId="3A05CC1A" w14:textId="77777777" w:rsidR="00D40ADD" w:rsidRDefault="00D40ADD" w:rsidP="00D40ADD">
      <w:pPr>
        <w:tabs>
          <w:tab w:val="left" w:pos="3119"/>
        </w:tabs>
      </w:pPr>
      <w:r>
        <w:t>Achternaam:</w:t>
      </w:r>
      <w:r w:rsidRPr="00991552">
        <w:t xml:space="preserve"> </w:t>
      </w:r>
      <w:r>
        <w:tab/>
        <w:t>______________________________________</w:t>
      </w:r>
    </w:p>
    <w:p w14:paraId="0B73CBC7" w14:textId="77777777" w:rsidR="00D40ADD" w:rsidRDefault="00D40ADD" w:rsidP="00D40ADD">
      <w:pPr>
        <w:tabs>
          <w:tab w:val="left" w:pos="3119"/>
        </w:tabs>
      </w:pPr>
      <w:r>
        <w:t>Voornamen:</w:t>
      </w:r>
      <w:r w:rsidRPr="00991552">
        <w:t xml:space="preserve"> </w:t>
      </w:r>
      <w:r>
        <w:tab/>
        <w:t>______________________________________</w:t>
      </w:r>
    </w:p>
    <w:p w14:paraId="745D4BF5" w14:textId="77777777" w:rsidR="00D40ADD" w:rsidRDefault="00D40ADD" w:rsidP="00D40ADD">
      <w:pPr>
        <w:tabs>
          <w:tab w:val="left" w:pos="3119"/>
        </w:tabs>
      </w:pPr>
      <w:r>
        <w:t>Geboortedatum:</w:t>
      </w:r>
      <w:r w:rsidRPr="00991552">
        <w:t xml:space="preserve"> </w:t>
      </w:r>
      <w:r>
        <w:tab/>
        <w:t>______________________________________</w:t>
      </w:r>
    </w:p>
    <w:p w14:paraId="3A37FED3" w14:textId="77777777" w:rsidR="00D40ADD" w:rsidRDefault="00D40ADD" w:rsidP="00D40ADD">
      <w:pPr>
        <w:tabs>
          <w:tab w:val="left" w:pos="3119"/>
        </w:tabs>
      </w:pPr>
      <w:r>
        <w:t>Soort legitimatiebewijs:</w:t>
      </w:r>
      <w:r>
        <w:tab/>
        <w:t>______________________________________</w:t>
      </w:r>
    </w:p>
    <w:p w14:paraId="1137B235" w14:textId="77777777" w:rsidR="00D40ADD" w:rsidRDefault="00D40ADD" w:rsidP="00D40ADD">
      <w:pPr>
        <w:tabs>
          <w:tab w:val="left" w:pos="3119"/>
        </w:tabs>
      </w:pPr>
      <w:r>
        <w:t>Nummer legitimatiebewijs:</w:t>
      </w:r>
      <w:r>
        <w:tab/>
        <w:t>______________________________________</w:t>
      </w:r>
    </w:p>
    <w:p w14:paraId="20BC4EA8" w14:textId="77777777" w:rsidR="00D40ADD" w:rsidRDefault="00D40ADD" w:rsidP="00D40ADD">
      <w:pPr>
        <w:tabs>
          <w:tab w:val="left" w:pos="3119"/>
        </w:tabs>
      </w:pPr>
    </w:p>
    <w:p w14:paraId="73224DBB" w14:textId="77777777" w:rsidR="00D40ADD" w:rsidRDefault="00D40ADD" w:rsidP="00D40ADD">
      <w:pPr>
        <w:tabs>
          <w:tab w:val="left" w:pos="3119"/>
        </w:tabs>
      </w:pPr>
      <w:r>
        <w:t xml:space="preserve">Waarom is deze persoon een politiek prominent persoon? </w:t>
      </w:r>
    </w:p>
    <w:p w14:paraId="060D02D0" w14:textId="77777777" w:rsidR="008F4675" w:rsidRDefault="00D40ADD" w:rsidP="00D40ADD">
      <w:pPr>
        <w:tabs>
          <w:tab w:val="left" w:pos="3119"/>
        </w:tabs>
      </w:pPr>
      <w:r>
        <w:t>_________________________________________________________________</w:t>
      </w:r>
    </w:p>
    <w:p w14:paraId="3C318D0D" w14:textId="77777777" w:rsidR="002C28F4" w:rsidRDefault="002C28F4" w:rsidP="00EF27E1">
      <w:pPr>
        <w:rPr>
          <w:rFonts w:eastAsia="Times New Roman"/>
          <w:szCs w:val="22"/>
        </w:rPr>
      </w:pPr>
    </w:p>
    <w:p w14:paraId="53FCFAFF" w14:textId="77777777" w:rsidR="00A017FC" w:rsidRDefault="00A017FC" w:rsidP="008F4675">
      <w:pPr>
        <w:pStyle w:val="Heading2"/>
      </w:pPr>
    </w:p>
    <w:p w14:paraId="2B35E939" w14:textId="77777777" w:rsidR="008F4675" w:rsidRDefault="008F4675" w:rsidP="008F4675">
      <w:pPr>
        <w:pStyle w:val="Heading2"/>
      </w:pPr>
      <w:r>
        <w:t>actie bij wijzigingen uiteindelijk belanghebbende of politiek prominent persoon</w:t>
      </w:r>
    </w:p>
    <w:p w14:paraId="4E40E85A" w14:textId="277F6C1C" w:rsidR="008F4675" w:rsidRDefault="008F4675" w:rsidP="008F4675">
      <w:r>
        <w:t xml:space="preserve">Als er wijzigingen zijn in de gegevens van een </w:t>
      </w:r>
      <w:r w:rsidR="00DC1555">
        <w:t xml:space="preserve">van uiteindelijk belanghebbende(n) of </w:t>
      </w:r>
      <w:r w:rsidR="00DC1555">
        <w:lastRenderedPageBreak/>
        <w:t xml:space="preserve">politiek prominente personen, </w:t>
      </w:r>
      <w:r>
        <w:t>moet de organisatie</w:t>
      </w:r>
      <w:r w:rsidR="00D16871">
        <w:t xml:space="preserve"> </w:t>
      </w:r>
      <w:r w:rsidR="00D16871" w:rsidRPr="00D16871">
        <w:rPr>
          <w:i/>
          <w:iCs/>
        </w:rPr>
        <w:t>*(naam eigen organisatie)</w:t>
      </w:r>
      <w:r>
        <w:t xml:space="preserve"> direct informeren. Dit is bijvoorbeeld:</w:t>
      </w:r>
    </w:p>
    <w:p w14:paraId="2B1EAAD3" w14:textId="77777777" w:rsidR="008F4675" w:rsidRDefault="008F4675" w:rsidP="008F4675">
      <w:pPr>
        <w:pStyle w:val="AInspring1"/>
      </w:pPr>
      <w:r>
        <w:t>-</w:t>
      </w:r>
      <w:r>
        <w:tab/>
        <w:t>een wijziging in het aantal uiteindelijk belanghebbenden;</w:t>
      </w:r>
    </w:p>
    <w:p w14:paraId="528C2A3B" w14:textId="77777777" w:rsidR="008F4675" w:rsidRDefault="008F4675" w:rsidP="008F4675">
      <w:pPr>
        <w:pStyle w:val="AInspring1"/>
      </w:pPr>
      <w:r>
        <w:t>-</w:t>
      </w:r>
      <w:r>
        <w:tab/>
        <w:t>een wijziging in de gegevens van (een van) de uiteindelijk belanghebbende(n);</w:t>
      </w:r>
    </w:p>
    <w:p w14:paraId="663D0182" w14:textId="77777777" w:rsidR="008F4675" w:rsidRDefault="008F4675" w:rsidP="008F4675">
      <w:pPr>
        <w:pStyle w:val="AInspring1"/>
      </w:pPr>
      <w:r>
        <w:t>-</w:t>
      </w:r>
      <w:r>
        <w:tab/>
        <w:t>de uitgifte van nieuwe aandelen door de organisatie;</w:t>
      </w:r>
    </w:p>
    <w:p w14:paraId="4D6FBD87" w14:textId="77777777" w:rsidR="008F4675" w:rsidRDefault="008F4675" w:rsidP="008F4675">
      <w:pPr>
        <w:pStyle w:val="AInspring1"/>
      </w:pPr>
      <w:r>
        <w:t>-</w:t>
      </w:r>
      <w:r>
        <w:tab/>
        <w:t>als een bij de organisatie betrokken persoon een politiek prominent persoon wordt.</w:t>
      </w:r>
    </w:p>
    <w:p w14:paraId="52C6D40F" w14:textId="77777777" w:rsidR="00350527" w:rsidRDefault="00350527" w:rsidP="00350527"/>
    <w:p w14:paraId="30C2327F" w14:textId="77777777" w:rsidR="00350527" w:rsidRDefault="00350527" w:rsidP="00EF27E1"/>
    <w:p w14:paraId="2517ECF5" w14:textId="77777777" w:rsidR="00350527" w:rsidRDefault="00350527" w:rsidP="00EF27E1"/>
    <w:p w14:paraId="21EA3D09" w14:textId="77777777" w:rsidR="00EF27E1" w:rsidRPr="00AF21CA" w:rsidRDefault="00EF27E1" w:rsidP="00EF27E1"/>
    <w:p w14:paraId="3234476E" w14:textId="77777777" w:rsidR="00B81320" w:rsidRDefault="007535D7" w:rsidP="00EF27E1">
      <w:r>
        <w:t>_________________________</w:t>
      </w:r>
    </w:p>
    <w:p w14:paraId="1AA5138A" w14:textId="77777777" w:rsidR="00B81320" w:rsidRDefault="00B81320" w:rsidP="00EF27E1">
      <w:r>
        <w:t>(handtekening)</w:t>
      </w:r>
      <w:r w:rsidR="007301C7">
        <w:t xml:space="preserve"> </w:t>
      </w:r>
    </w:p>
    <w:p w14:paraId="49EB6109" w14:textId="77777777" w:rsidR="00B81320" w:rsidRDefault="00B81320" w:rsidP="00EF27E1"/>
    <w:p w14:paraId="65F6702E" w14:textId="77777777" w:rsidR="00B81320" w:rsidRDefault="00B81320" w:rsidP="00EF27E1"/>
    <w:p w14:paraId="3A3A93B7" w14:textId="77777777" w:rsidR="00AF21CA" w:rsidRDefault="007535D7" w:rsidP="00EF27E1">
      <w:r>
        <w:t xml:space="preserve"> </w:t>
      </w:r>
      <w:r w:rsidR="00B81320">
        <w:t>_________________________</w:t>
      </w:r>
    </w:p>
    <w:p w14:paraId="7441A8BF" w14:textId="77777777" w:rsidR="00B81320" w:rsidRPr="00AF21CA" w:rsidRDefault="00B81320" w:rsidP="00EF27E1">
      <w:r>
        <w:t>(datum)</w:t>
      </w:r>
    </w:p>
    <w:p w14:paraId="15F39C5A" w14:textId="77777777" w:rsidR="005C554E" w:rsidRDefault="005C554E" w:rsidP="005C554E"/>
    <w:p w14:paraId="3DC1F100" w14:textId="77777777" w:rsidR="007301C7" w:rsidRDefault="007301C7" w:rsidP="005C554E"/>
    <w:p w14:paraId="544771B4" w14:textId="77777777" w:rsidR="005C554E" w:rsidRDefault="00B81320" w:rsidP="005C554E">
      <w:r>
        <w:t>_________________________</w:t>
      </w:r>
    </w:p>
    <w:p w14:paraId="53E1E506" w14:textId="77777777" w:rsidR="00B81320" w:rsidRDefault="00B81320" w:rsidP="005C554E">
      <w:r>
        <w:t>(plaats)</w:t>
      </w:r>
    </w:p>
    <w:p w14:paraId="1C1C00D5" w14:textId="77777777" w:rsidR="005C554E" w:rsidRDefault="005C554E" w:rsidP="005C554E"/>
    <w:p w14:paraId="7958A333" w14:textId="77777777" w:rsidR="005C554E" w:rsidRDefault="005C554E" w:rsidP="005C554E"/>
    <w:p w14:paraId="5879C1BA" w14:textId="77777777" w:rsidR="005C554E" w:rsidRDefault="005C554E" w:rsidP="005C554E">
      <w:r>
        <w:t>Bijlage</w:t>
      </w:r>
      <w:r w:rsidR="0012135E">
        <w:t>n</w:t>
      </w:r>
      <w:r>
        <w:t>:</w:t>
      </w:r>
    </w:p>
    <w:p w14:paraId="62CE99A3" w14:textId="3C3BB0B9" w:rsidR="008A1D0F" w:rsidRDefault="005C554E" w:rsidP="006D4DF0">
      <w:pPr>
        <w:pStyle w:val="AInspring1"/>
      </w:pPr>
      <w:r>
        <w:t>-</w:t>
      </w:r>
      <w:r>
        <w:tab/>
      </w:r>
      <w:r w:rsidR="008A1D0F">
        <w:t>een kopie van het legitimatiebewijs van de ondertekenaar van deze verklaring;</w:t>
      </w:r>
    </w:p>
    <w:p w14:paraId="2AE8E7E5" w14:textId="77777777" w:rsidR="0061744A" w:rsidRDefault="008A1D0F" w:rsidP="0061744A">
      <w:pPr>
        <w:pStyle w:val="AInspring1"/>
      </w:pPr>
      <w:r>
        <w:t>-</w:t>
      </w:r>
      <w:r>
        <w:tab/>
      </w:r>
      <w:r w:rsidR="00D40ADD">
        <w:t xml:space="preserve">kopieën van de legitimatiebewijzen van </w:t>
      </w:r>
      <w:r w:rsidR="00D57F65">
        <w:t xml:space="preserve">de uiteindelijk belanghebbende(n) van de organisatie en, als dat van toepassing is, de politiek prominente </w:t>
      </w:r>
      <w:proofErr w:type="spellStart"/>
      <w:r w:rsidR="00D57F65">
        <w:t>perso</w:t>
      </w:r>
      <w:proofErr w:type="spellEnd"/>
      <w:r w:rsidR="0054389A">
        <w:t>(o)n(en</w:t>
      </w:r>
      <w:r w:rsidR="00D40ADD">
        <w:t>).</w:t>
      </w:r>
    </w:p>
    <w:p w14:paraId="44150253" w14:textId="77777777" w:rsidR="00073DC3" w:rsidRDefault="00073DC3" w:rsidP="0061744A">
      <w:pPr>
        <w:pStyle w:val="AInspring1"/>
      </w:pPr>
    </w:p>
    <w:sectPr w:rsidR="00073DC3" w:rsidSect="00E86541">
      <w:headerReference w:type="default" r:id="rId12"/>
      <w:pgSz w:w="11906" w:h="16838" w:code="9"/>
      <w:pgMar w:top="2835" w:right="567" w:bottom="1701" w:left="3119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51CC" w14:textId="77777777" w:rsidR="0014535A" w:rsidRDefault="0014535A" w:rsidP="0068371F">
      <w:r>
        <w:separator/>
      </w:r>
    </w:p>
  </w:endnote>
  <w:endnote w:type="continuationSeparator" w:id="0">
    <w:p w14:paraId="2D9E7C06" w14:textId="77777777" w:rsidR="0014535A" w:rsidRDefault="0014535A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0496" w14:textId="77777777" w:rsidR="0014535A" w:rsidRDefault="0014535A" w:rsidP="0068371F">
      <w:r>
        <w:separator/>
      </w:r>
    </w:p>
  </w:footnote>
  <w:footnote w:type="continuationSeparator" w:id="0">
    <w:p w14:paraId="48FE8494" w14:textId="77777777" w:rsidR="0014535A" w:rsidRDefault="0014535A" w:rsidP="0068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5DB" w14:textId="77777777" w:rsidR="00F30303" w:rsidRPr="006F339E" w:rsidRDefault="00F30303" w:rsidP="006F339E">
    <w:pPr>
      <w:pStyle w:val="Header"/>
    </w:pPr>
    <w:r w:rsidRPr="006F339E">
      <w:t xml:space="preserve">- </w:t>
    </w:r>
    <w:r w:rsidR="00A84766" w:rsidRPr="006F339E">
      <w:rPr>
        <w:rStyle w:val="PageNumber"/>
      </w:rPr>
      <w:fldChar w:fldCharType="begin"/>
    </w:r>
    <w:r w:rsidRPr="006F339E">
      <w:rPr>
        <w:rStyle w:val="PageNumber"/>
      </w:rPr>
      <w:instrText xml:space="preserve"> PAGE </w:instrText>
    </w:r>
    <w:r w:rsidR="00A84766" w:rsidRPr="006F339E">
      <w:rPr>
        <w:rStyle w:val="PageNumber"/>
      </w:rPr>
      <w:fldChar w:fldCharType="separate"/>
    </w:r>
    <w:r w:rsidR="00A017FC">
      <w:rPr>
        <w:rStyle w:val="PageNumber"/>
        <w:noProof/>
      </w:rPr>
      <w:t>5</w:t>
    </w:r>
    <w:r w:rsidR="00A84766" w:rsidRPr="006F339E">
      <w:rPr>
        <w:rStyle w:val="PageNumber"/>
      </w:rPr>
      <w:fldChar w:fldCharType="end"/>
    </w:r>
    <w:r w:rsidRPr="006F339E"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0F21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A966438A"/>
    <w:name w:val="MC_Koppen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0A56AC"/>
    <w:multiLevelType w:val="multilevel"/>
    <w:tmpl w:val="F7806D4C"/>
    <w:name w:val="Lijst_OpsommingTekens_MC"/>
    <w:lvl w:ilvl="0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3873DE"/>
    <w:multiLevelType w:val="multilevel"/>
    <w:tmpl w:val="6CF68904"/>
    <w:name w:val="LijstNummering_MC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b w:val="0"/>
        <w:i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b w:val="0"/>
        <w:i w:val="0"/>
      </w:rPr>
    </w:lvl>
    <w:lvl w:ilvl="2">
      <w:start w:val="1"/>
      <w:numFmt w:val="decimal"/>
      <w:pStyle w:val="ListNumber3"/>
      <w:lvlText w:val="%3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b w:val="0"/>
        <w:i/>
      </w:rPr>
    </w:lvl>
    <w:lvl w:ilvl="3">
      <w:start w:val="1"/>
      <w:numFmt w:val="lowerLetter"/>
      <w:pStyle w:val="ListNumber4"/>
      <w:lvlText w:val="%4"/>
      <w:lvlJc w:val="left"/>
      <w:pPr>
        <w:tabs>
          <w:tab w:val="num" w:pos="907"/>
        </w:tabs>
        <w:ind w:left="907" w:hanging="227"/>
      </w:pPr>
      <w:rPr>
        <w:rFonts w:asciiTheme="minorHAnsi" w:hAnsiTheme="minorHAnsi" w:hint="default"/>
        <w:b w:val="0"/>
        <w:i/>
      </w:rPr>
    </w:lvl>
    <w:lvl w:ilvl="4">
      <w:start w:val="1"/>
      <w:numFmt w:val="decimal"/>
      <w:pStyle w:val="ListNumber5"/>
      <w:lvlText w:val="%5"/>
      <w:lvlJc w:val="left"/>
      <w:pPr>
        <w:tabs>
          <w:tab w:val="num" w:pos="1134"/>
        </w:tabs>
        <w:ind w:left="1134" w:hanging="227"/>
      </w:pPr>
      <w:rPr>
        <w:rFonts w:asciiTheme="minorHAnsi" w:hAnsiTheme="minorHAnsi" w:hint="default"/>
        <w:b w:val="0"/>
        <w:i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872671"/>
    <w:multiLevelType w:val="hybridMultilevel"/>
    <w:tmpl w:val="61B49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BBA63FD"/>
    <w:multiLevelType w:val="multilevel"/>
    <w:tmpl w:val="0CC4F890"/>
    <w:name w:val="MC_KopNummering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6466124">
    <w:abstractNumId w:val="12"/>
  </w:num>
  <w:num w:numId="2" w16cid:durableId="1759863266">
    <w:abstractNumId w:val="7"/>
  </w:num>
  <w:num w:numId="3" w16cid:durableId="1291858467">
    <w:abstractNumId w:val="17"/>
  </w:num>
  <w:num w:numId="4" w16cid:durableId="1733113714">
    <w:abstractNumId w:val="3"/>
  </w:num>
  <w:num w:numId="5" w16cid:durableId="850290614">
    <w:abstractNumId w:val="2"/>
  </w:num>
  <w:num w:numId="6" w16cid:durableId="1197738411">
    <w:abstractNumId w:val="1"/>
  </w:num>
  <w:num w:numId="7" w16cid:durableId="1781104264">
    <w:abstractNumId w:val="6"/>
  </w:num>
  <w:num w:numId="8" w16cid:durableId="436171317">
    <w:abstractNumId w:val="5"/>
  </w:num>
  <w:num w:numId="9" w16cid:durableId="527762920">
    <w:abstractNumId w:val="4"/>
  </w:num>
  <w:num w:numId="10" w16cid:durableId="13564179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1614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6734638">
    <w:abstractNumId w:val="9"/>
  </w:num>
  <w:num w:numId="13" w16cid:durableId="2130389395">
    <w:abstractNumId w:val="0"/>
  </w:num>
  <w:num w:numId="14" w16cid:durableId="1990742374">
    <w:abstractNumId w:val="8"/>
  </w:num>
  <w:num w:numId="15" w16cid:durableId="421343213">
    <w:abstractNumId w:val="18"/>
  </w:num>
  <w:num w:numId="16" w16cid:durableId="278416276">
    <w:abstractNumId w:val="10"/>
  </w:num>
  <w:num w:numId="17" w16cid:durableId="1557661201">
    <w:abstractNumId w:val="11"/>
  </w:num>
  <w:num w:numId="18" w16cid:durableId="1711226066">
    <w:abstractNumId w:val="13"/>
  </w:num>
  <w:num w:numId="19" w16cid:durableId="1405300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6181087">
    <w:abstractNumId w:val="13"/>
    <w:lvlOverride w:ilvl="0">
      <w:lvl w:ilvl="0">
        <w:start w:val="1"/>
        <w:numFmt w:val="decimal"/>
        <w:pStyle w:val="ListNumber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Number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stNumber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stNumber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 w16cid:durableId="1339847062">
    <w:abstractNumId w:val="13"/>
  </w:num>
  <w:num w:numId="22" w16cid:durableId="114452353">
    <w:abstractNumId w:val="19"/>
  </w:num>
  <w:num w:numId="23" w16cid:durableId="1661763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29465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9142723">
    <w:abstractNumId w:val="14"/>
  </w:num>
  <w:num w:numId="26" w16cid:durableId="844900902">
    <w:abstractNumId w:val="16"/>
  </w:num>
  <w:num w:numId="27" w16cid:durableId="810753494">
    <w:abstractNumId w:val="9"/>
  </w:num>
  <w:num w:numId="28" w16cid:durableId="1747531761">
    <w:abstractNumId w:val="9"/>
  </w:num>
  <w:num w:numId="29" w16cid:durableId="1061177024">
    <w:abstractNumId w:val="9"/>
  </w:num>
  <w:num w:numId="30" w16cid:durableId="691029965">
    <w:abstractNumId w:val="12"/>
  </w:num>
  <w:num w:numId="31" w16cid:durableId="522983335">
    <w:abstractNumId w:val="13"/>
  </w:num>
  <w:num w:numId="32" w16cid:durableId="293602399">
    <w:abstractNumId w:val="12"/>
  </w:num>
  <w:num w:numId="33" w16cid:durableId="759563861">
    <w:abstractNumId w:val="13"/>
  </w:num>
  <w:num w:numId="34" w16cid:durableId="582837536">
    <w:abstractNumId w:val="13"/>
  </w:num>
  <w:num w:numId="35" w16cid:durableId="421529726">
    <w:abstractNumId w:val="13"/>
  </w:num>
  <w:num w:numId="36" w16cid:durableId="1603684683">
    <w:abstractNumId w:val="13"/>
  </w:num>
  <w:num w:numId="37" w16cid:durableId="1444424990">
    <w:abstractNumId w:val="18"/>
  </w:num>
  <w:num w:numId="38" w16cid:durableId="43296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425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39"/>
    <w:rsid w:val="000006AC"/>
    <w:rsid w:val="00001A0E"/>
    <w:rsid w:val="00001C0F"/>
    <w:rsid w:val="00005DFC"/>
    <w:rsid w:val="00005FD8"/>
    <w:rsid w:val="00010CA8"/>
    <w:rsid w:val="0001123B"/>
    <w:rsid w:val="00016C15"/>
    <w:rsid w:val="00020185"/>
    <w:rsid w:val="00021D2A"/>
    <w:rsid w:val="00026F1B"/>
    <w:rsid w:val="000303DC"/>
    <w:rsid w:val="00035097"/>
    <w:rsid w:val="00040B60"/>
    <w:rsid w:val="00041F3B"/>
    <w:rsid w:val="000426A7"/>
    <w:rsid w:val="00044223"/>
    <w:rsid w:val="00056A0D"/>
    <w:rsid w:val="00061C17"/>
    <w:rsid w:val="00071FC6"/>
    <w:rsid w:val="00072277"/>
    <w:rsid w:val="000726EE"/>
    <w:rsid w:val="00073DC3"/>
    <w:rsid w:val="00090B62"/>
    <w:rsid w:val="00092C40"/>
    <w:rsid w:val="0009316C"/>
    <w:rsid w:val="000932C2"/>
    <w:rsid w:val="000A33E7"/>
    <w:rsid w:val="000B0723"/>
    <w:rsid w:val="000B611A"/>
    <w:rsid w:val="000C0383"/>
    <w:rsid w:val="000C3B9C"/>
    <w:rsid w:val="000C3C12"/>
    <w:rsid w:val="000C65AE"/>
    <w:rsid w:val="000D4035"/>
    <w:rsid w:val="000D74BF"/>
    <w:rsid w:val="000E072C"/>
    <w:rsid w:val="000E2788"/>
    <w:rsid w:val="000E29D9"/>
    <w:rsid w:val="000E3194"/>
    <w:rsid w:val="000E4F7A"/>
    <w:rsid w:val="000E613C"/>
    <w:rsid w:val="000E627A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3FD3"/>
    <w:rsid w:val="000F615F"/>
    <w:rsid w:val="000F64CD"/>
    <w:rsid w:val="00104DF3"/>
    <w:rsid w:val="001078FC"/>
    <w:rsid w:val="00112823"/>
    <w:rsid w:val="00113ECE"/>
    <w:rsid w:val="001150C0"/>
    <w:rsid w:val="00115447"/>
    <w:rsid w:val="001160F1"/>
    <w:rsid w:val="00117D02"/>
    <w:rsid w:val="0012084E"/>
    <w:rsid w:val="0012135E"/>
    <w:rsid w:val="00126FCD"/>
    <w:rsid w:val="00136D06"/>
    <w:rsid w:val="00136F88"/>
    <w:rsid w:val="0014535A"/>
    <w:rsid w:val="00147C66"/>
    <w:rsid w:val="00151BA4"/>
    <w:rsid w:val="00154AD0"/>
    <w:rsid w:val="00156D8E"/>
    <w:rsid w:val="00163AD1"/>
    <w:rsid w:val="00164266"/>
    <w:rsid w:val="00174568"/>
    <w:rsid w:val="001747BC"/>
    <w:rsid w:val="00180BDC"/>
    <w:rsid w:val="00181F4D"/>
    <w:rsid w:val="001822CD"/>
    <w:rsid w:val="0018272C"/>
    <w:rsid w:val="001837A3"/>
    <w:rsid w:val="00191A61"/>
    <w:rsid w:val="00194C0D"/>
    <w:rsid w:val="001A2355"/>
    <w:rsid w:val="001B06E8"/>
    <w:rsid w:val="001B204C"/>
    <w:rsid w:val="001B26A6"/>
    <w:rsid w:val="001B41CE"/>
    <w:rsid w:val="001C1934"/>
    <w:rsid w:val="001D0AE6"/>
    <w:rsid w:val="001D4473"/>
    <w:rsid w:val="001D50B3"/>
    <w:rsid w:val="001D644E"/>
    <w:rsid w:val="001E2B18"/>
    <w:rsid w:val="001F03B2"/>
    <w:rsid w:val="001F151D"/>
    <w:rsid w:val="001F1FD1"/>
    <w:rsid w:val="001F624D"/>
    <w:rsid w:val="00203375"/>
    <w:rsid w:val="002048A9"/>
    <w:rsid w:val="00210F36"/>
    <w:rsid w:val="0021118C"/>
    <w:rsid w:val="00216C07"/>
    <w:rsid w:val="00226851"/>
    <w:rsid w:val="0023375D"/>
    <w:rsid w:val="00246F72"/>
    <w:rsid w:val="00247F6E"/>
    <w:rsid w:val="002508D5"/>
    <w:rsid w:val="0025174A"/>
    <w:rsid w:val="00252473"/>
    <w:rsid w:val="0025279D"/>
    <w:rsid w:val="00253618"/>
    <w:rsid w:val="00256F3F"/>
    <w:rsid w:val="00260711"/>
    <w:rsid w:val="00260E0B"/>
    <w:rsid w:val="0026265E"/>
    <w:rsid w:val="002635D9"/>
    <w:rsid w:val="00263F56"/>
    <w:rsid w:val="00270D3E"/>
    <w:rsid w:val="00272FCC"/>
    <w:rsid w:val="002759F7"/>
    <w:rsid w:val="002775D2"/>
    <w:rsid w:val="00277E56"/>
    <w:rsid w:val="002839B1"/>
    <w:rsid w:val="0028451C"/>
    <w:rsid w:val="00287029"/>
    <w:rsid w:val="00292345"/>
    <w:rsid w:val="002939FB"/>
    <w:rsid w:val="002A4CC4"/>
    <w:rsid w:val="002B11A0"/>
    <w:rsid w:val="002B160B"/>
    <w:rsid w:val="002B459F"/>
    <w:rsid w:val="002B6B43"/>
    <w:rsid w:val="002C0030"/>
    <w:rsid w:val="002C0572"/>
    <w:rsid w:val="002C2620"/>
    <w:rsid w:val="002C28F4"/>
    <w:rsid w:val="002C6742"/>
    <w:rsid w:val="002D1C31"/>
    <w:rsid w:val="002D44E0"/>
    <w:rsid w:val="002D6438"/>
    <w:rsid w:val="002D65C8"/>
    <w:rsid w:val="002F0698"/>
    <w:rsid w:val="002F70BC"/>
    <w:rsid w:val="0030200B"/>
    <w:rsid w:val="0030534C"/>
    <w:rsid w:val="00307403"/>
    <w:rsid w:val="00312085"/>
    <w:rsid w:val="0032212C"/>
    <w:rsid w:val="0032224E"/>
    <w:rsid w:val="0033278C"/>
    <w:rsid w:val="003427B9"/>
    <w:rsid w:val="00345CC7"/>
    <w:rsid w:val="00347635"/>
    <w:rsid w:val="00350527"/>
    <w:rsid w:val="00351D48"/>
    <w:rsid w:val="00351E1B"/>
    <w:rsid w:val="0035291D"/>
    <w:rsid w:val="003660E2"/>
    <w:rsid w:val="00370FFA"/>
    <w:rsid w:val="00373179"/>
    <w:rsid w:val="00377C30"/>
    <w:rsid w:val="00380655"/>
    <w:rsid w:val="003813D7"/>
    <w:rsid w:val="00384254"/>
    <w:rsid w:val="00385FFF"/>
    <w:rsid w:val="003907F4"/>
    <w:rsid w:val="00390BB8"/>
    <w:rsid w:val="00397212"/>
    <w:rsid w:val="003A1BE5"/>
    <w:rsid w:val="003B56A2"/>
    <w:rsid w:val="003B702F"/>
    <w:rsid w:val="003C0DB9"/>
    <w:rsid w:val="003C13D3"/>
    <w:rsid w:val="003C37FB"/>
    <w:rsid w:val="003C5844"/>
    <w:rsid w:val="003D16A3"/>
    <w:rsid w:val="003D22F7"/>
    <w:rsid w:val="003D2B40"/>
    <w:rsid w:val="003E0F9E"/>
    <w:rsid w:val="003E38CB"/>
    <w:rsid w:val="003F00AC"/>
    <w:rsid w:val="003F25E1"/>
    <w:rsid w:val="003F3749"/>
    <w:rsid w:val="003F5485"/>
    <w:rsid w:val="003F5B1C"/>
    <w:rsid w:val="004052D0"/>
    <w:rsid w:val="00405460"/>
    <w:rsid w:val="004121BD"/>
    <w:rsid w:val="0042042F"/>
    <w:rsid w:val="00423C20"/>
    <w:rsid w:val="00425536"/>
    <w:rsid w:val="00427608"/>
    <w:rsid w:val="004313EB"/>
    <w:rsid w:val="00435114"/>
    <w:rsid w:val="00446D46"/>
    <w:rsid w:val="00453112"/>
    <w:rsid w:val="00454AE7"/>
    <w:rsid w:val="00456522"/>
    <w:rsid w:val="00460FE3"/>
    <w:rsid w:val="00462B57"/>
    <w:rsid w:val="00464E3E"/>
    <w:rsid w:val="00465D94"/>
    <w:rsid w:val="0047092F"/>
    <w:rsid w:val="00472A0C"/>
    <w:rsid w:val="00476DD7"/>
    <w:rsid w:val="00477F29"/>
    <w:rsid w:val="00482FAA"/>
    <w:rsid w:val="004844CB"/>
    <w:rsid w:val="0049129C"/>
    <w:rsid w:val="004941B9"/>
    <w:rsid w:val="004A15A0"/>
    <w:rsid w:val="004A1E22"/>
    <w:rsid w:val="004A31BC"/>
    <w:rsid w:val="004B47E7"/>
    <w:rsid w:val="004B586F"/>
    <w:rsid w:val="004B7997"/>
    <w:rsid w:val="004C21E0"/>
    <w:rsid w:val="004C4DB3"/>
    <w:rsid w:val="004C7FB3"/>
    <w:rsid w:val="004D2F2F"/>
    <w:rsid w:val="004D3010"/>
    <w:rsid w:val="004D4CB5"/>
    <w:rsid w:val="004D6762"/>
    <w:rsid w:val="004D7643"/>
    <w:rsid w:val="004E2C27"/>
    <w:rsid w:val="004E403B"/>
    <w:rsid w:val="004F038F"/>
    <w:rsid w:val="004F0396"/>
    <w:rsid w:val="004F1582"/>
    <w:rsid w:val="004F4C6A"/>
    <w:rsid w:val="004F6565"/>
    <w:rsid w:val="004F6680"/>
    <w:rsid w:val="004F6D54"/>
    <w:rsid w:val="0050022A"/>
    <w:rsid w:val="0050457A"/>
    <w:rsid w:val="005058A1"/>
    <w:rsid w:val="005100B6"/>
    <w:rsid w:val="00513EC4"/>
    <w:rsid w:val="00533B1F"/>
    <w:rsid w:val="0053490B"/>
    <w:rsid w:val="0054389A"/>
    <w:rsid w:val="00543F81"/>
    <w:rsid w:val="0054620D"/>
    <w:rsid w:val="0055409E"/>
    <w:rsid w:val="0055418F"/>
    <w:rsid w:val="0055462E"/>
    <w:rsid w:val="00557C32"/>
    <w:rsid w:val="00561C08"/>
    <w:rsid w:val="00562C72"/>
    <w:rsid w:val="00564F80"/>
    <w:rsid w:val="0056604F"/>
    <w:rsid w:val="00576B64"/>
    <w:rsid w:val="00580CE0"/>
    <w:rsid w:val="00583707"/>
    <w:rsid w:val="00594320"/>
    <w:rsid w:val="005966F3"/>
    <w:rsid w:val="00596FA5"/>
    <w:rsid w:val="005A1744"/>
    <w:rsid w:val="005A218B"/>
    <w:rsid w:val="005B42F6"/>
    <w:rsid w:val="005C48CB"/>
    <w:rsid w:val="005C554E"/>
    <w:rsid w:val="005C699E"/>
    <w:rsid w:val="005D0B0D"/>
    <w:rsid w:val="005D1B74"/>
    <w:rsid w:val="005D3E02"/>
    <w:rsid w:val="005E077F"/>
    <w:rsid w:val="005E2127"/>
    <w:rsid w:val="005E5E96"/>
    <w:rsid w:val="005F0B48"/>
    <w:rsid w:val="005F72A1"/>
    <w:rsid w:val="006001FF"/>
    <w:rsid w:val="0060294A"/>
    <w:rsid w:val="00611ADE"/>
    <w:rsid w:val="00614E9A"/>
    <w:rsid w:val="0061744A"/>
    <w:rsid w:val="006226CD"/>
    <w:rsid w:val="0062723E"/>
    <w:rsid w:val="00630E0B"/>
    <w:rsid w:val="0063212A"/>
    <w:rsid w:val="006344A6"/>
    <w:rsid w:val="00642416"/>
    <w:rsid w:val="00647E2F"/>
    <w:rsid w:val="00650582"/>
    <w:rsid w:val="00651D0E"/>
    <w:rsid w:val="006523C9"/>
    <w:rsid w:val="006524CD"/>
    <w:rsid w:val="00653D00"/>
    <w:rsid w:val="00656B9C"/>
    <w:rsid w:val="00657976"/>
    <w:rsid w:val="00665355"/>
    <w:rsid w:val="00666614"/>
    <w:rsid w:val="00667126"/>
    <w:rsid w:val="00671472"/>
    <w:rsid w:val="0068077C"/>
    <w:rsid w:val="00681DAF"/>
    <w:rsid w:val="0068371F"/>
    <w:rsid w:val="006944B2"/>
    <w:rsid w:val="00697B90"/>
    <w:rsid w:val="006A0009"/>
    <w:rsid w:val="006A5745"/>
    <w:rsid w:val="006A7DC5"/>
    <w:rsid w:val="006B067E"/>
    <w:rsid w:val="006B1D76"/>
    <w:rsid w:val="006B6BFB"/>
    <w:rsid w:val="006B7B21"/>
    <w:rsid w:val="006C63B8"/>
    <w:rsid w:val="006D2014"/>
    <w:rsid w:val="006D2E4B"/>
    <w:rsid w:val="006D4DF0"/>
    <w:rsid w:val="006D5EEC"/>
    <w:rsid w:val="006D71CF"/>
    <w:rsid w:val="006E4FD6"/>
    <w:rsid w:val="006F307A"/>
    <w:rsid w:val="006F339E"/>
    <w:rsid w:val="006F348E"/>
    <w:rsid w:val="006F366B"/>
    <w:rsid w:val="006F3928"/>
    <w:rsid w:val="006F4FB2"/>
    <w:rsid w:val="00701052"/>
    <w:rsid w:val="007011D9"/>
    <w:rsid w:val="00711979"/>
    <w:rsid w:val="007141FA"/>
    <w:rsid w:val="00720B2E"/>
    <w:rsid w:val="00723E3B"/>
    <w:rsid w:val="007300C5"/>
    <w:rsid w:val="007301C7"/>
    <w:rsid w:val="00730CD1"/>
    <w:rsid w:val="00733F4E"/>
    <w:rsid w:val="00736970"/>
    <w:rsid w:val="0073728A"/>
    <w:rsid w:val="00737BA5"/>
    <w:rsid w:val="00746145"/>
    <w:rsid w:val="007535D7"/>
    <w:rsid w:val="00773A1C"/>
    <w:rsid w:val="00775EB8"/>
    <w:rsid w:val="00780891"/>
    <w:rsid w:val="00783BD7"/>
    <w:rsid w:val="007905D8"/>
    <w:rsid w:val="0079282F"/>
    <w:rsid w:val="00794120"/>
    <w:rsid w:val="0079438D"/>
    <w:rsid w:val="0079539B"/>
    <w:rsid w:val="00797051"/>
    <w:rsid w:val="007A0119"/>
    <w:rsid w:val="007C04C9"/>
    <w:rsid w:val="007C098E"/>
    <w:rsid w:val="007C24ED"/>
    <w:rsid w:val="007C6728"/>
    <w:rsid w:val="007D2941"/>
    <w:rsid w:val="007D2EBB"/>
    <w:rsid w:val="007D676B"/>
    <w:rsid w:val="007D7934"/>
    <w:rsid w:val="007D7C28"/>
    <w:rsid w:val="007E004C"/>
    <w:rsid w:val="007E21E6"/>
    <w:rsid w:val="007E7CB5"/>
    <w:rsid w:val="007F1717"/>
    <w:rsid w:val="007F28D7"/>
    <w:rsid w:val="007F3428"/>
    <w:rsid w:val="007F551F"/>
    <w:rsid w:val="007F77AD"/>
    <w:rsid w:val="00802F13"/>
    <w:rsid w:val="0080341E"/>
    <w:rsid w:val="00806F0C"/>
    <w:rsid w:val="00812C2F"/>
    <w:rsid w:val="0081385F"/>
    <w:rsid w:val="00814B5E"/>
    <w:rsid w:val="008179F0"/>
    <w:rsid w:val="00822946"/>
    <w:rsid w:val="00824F82"/>
    <w:rsid w:val="00832FAF"/>
    <w:rsid w:val="00833BF2"/>
    <w:rsid w:val="008417A0"/>
    <w:rsid w:val="00842411"/>
    <w:rsid w:val="00844CA9"/>
    <w:rsid w:val="00853331"/>
    <w:rsid w:val="00862442"/>
    <w:rsid w:val="00863D32"/>
    <w:rsid w:val="00864242"/>
    <w:rsid w:val="00864278"/>
    <w:rsid w:val="00865710"/>
    <w:rsid w:val="00877815"/>
    <w:rsid w:val="00880DE8"/>
    <w:rsid w:val="00883496"/>
    <w:rsid w:val="008871A7"/>
    <w:rsid w:val="00887A95"/>
    <w:rsid w:val="00890DDC"/>
    <w:rsid w:val="00894BBA"/>
    <w:rsid w:val="00894F3D"/>
    <w:rsid w:val="008A1D0F"/>
    <w:rsid w:val="008A47C9"/>
    <w:rsid w:val="008A7ED5"/>
    <w:rsid w:val="008B5C24"/>
    <w:rsid w:val="008B7C79"/>
    <w:rsid w:val="008C5B62"/>
    <w:rsid w:val="008D29E4"/>
    <w:rsid w:val="008D71B6"/>
    <w:rsid w:val="008E0C05"/>
    <w:rsid w:val="008E1789"/>
    <w:rsid w:val="008E2BD6"/>
    <w:rsid w:val="008E618C"/>
    <w:rsid w:val="008F18C5"/>
    <w:rsid w:val="008F4675"/>
    <w:rsid w:val="008F5930"/>
    <w:rsid w:val="009078D8"/>
    <w:rsid w:val="009109D5"/>
    <w:rsid w:val="0091184E"/>
    <w:rsid w:val="00912534"/>
    <w:rsid w:val="00912D67"/>
    <w:rsid w:val="009148C9"/>
    <w:rsid w:val="0091598E"/>
    <w:rsid w:val="009177F5"/>
    <w:rsid w:val="00917FF4"/>
    <w:rsid w:val="009256E1"/>
    <w:rsid w:val="0092668F"/>
    <w:rsid w:val="00931097"/>
    <w:rsid w:val="00931B39"/>
    <w:rsid w:val="0093633B"/>
    <w:rsid w:val="00945A79"/>
    <w:rsid w:val="00962175"/>
    <w:rsid w:val="009628A9"/>
    <w:rsid w:val="009653A1"/>
    <w:rsid w:val="00967DA5"/>
    <w:rsid w:val="009705C4"/>
    <w:rsid w:val="00970956"/>
    <w:rsid w:val="00971A5C"/>
    <w:rsid w:val="00975633"/>
    <w:rsid w:val="00976CD6"/>
    <w:rsid w:val="00980474"/>
    <w:rsid w:val="00980DFE"/>
    <w:rsid w:val="00985F4C"/>
    <w:rsid w:val="00986AB1"/>
    <w:rsid w:val="00991988"/>
    <w:rsid w:val="0099491E"/>
    <w:rsid w:val="00994C21"/>
    <w:rsid w:val="00996C0A"/>
    <w:rsid w:val="009A2768"/>
    <w:rsid w:val="009B4948"/>
    <w:rsid w:val="009B7BA1"/>
    <w:rsid w:val="009C0142"/>
    <w:rsid w:val="009C3128"/>
    <w:rsid w:val="009D6113"/>
    <w:rsid w:val="009D6DD0"/>
    <w:rsid w:val="009E4A6F"/>
    <w:rsid w:val="009F0EE0"/>
    <w:rsid w:val="009F599A"/>
    <w:rsid w:val="009F78FB"/>
    <w:rsid w:val="00A017FC"/>
    <w:rsid w:val="00A10325"/>
    <w:rsid w:val="00A213C1"/>
    <w:rsid w:val="00A23E89"/>
    <w:rsid w:val="00A24538"/>
    <w:rsid w:val="00A26D40"/>
    <w:rsid w:val="00A326DB"/>
    <w:rsid w:val="00A33223"/>
    <w:rsid w:val="00A41D89"/>
    <w:rsid w:val="00A50FAD"/>
    <w:rsid w:val="00A5782A"/>
    <w:rsid w:val="00A57F44"/>
    <w:rsid w:val="00A609BF"/>
    <w:rsid w:val="00A60AC4"/>
    <w:rsid w:val="00A65CBE"/>
    <w:rsid w:val="00A66E07"/>
    <w:rsid w:val="00A7098B"/>
    <w:rsid w:val="00A711A0"/>
    <w:rsid w:val="00A72AAC"/>
    <w:rsid w:val="00A7722F"/>
    <w:rsid w:val="00A8377D"/>
    <w:rsid w:val="00A84766"/>
    <w:rsid w:val="00A90EC6"/>
    <w:rsid w:val="00A943B0"/>
    <w:rsid w:val="00AC3E1E"/>
    <w:rsid w:val="00AE0D18"/>
    <w:rsid w:val="00AE1883"/>
    <w:rsid w:val="00AE3D10"/>
    <w:rsid w:val="00AF1D3B"/>
    <w:rsid w:val="00AF21CA"/>
    <w:rsid w:val="00AF3B24"/>
    <w:rsid w:val="00AF431C"/>
    <w:rsid w:val="00B0336F"/>
    <w:rsid w:val="00B0469A"/>
    <w:rsid w:val="00B14D44"/>
    <w:rsid w:val="00B2319B"/>
    <w:rsid w:val="00B2764F"/>
    <w:rsid w:val="00B31F57"/>
    <w:rsid w:val="00B37A5D"/>
    <w:rsid w:val="00B42204"/>
    <w:rsid w:val="00B42B86"/>
    <w:rsid w:val="00B43C13"/>
    <w:rsid w:val="00B44133"/>
    <w:rsid w:val="00B44F1D"/>
    <w:rsid w:val="00B47324"/>
    <w:rsid w:val="00B47833"/>
    <w:rsid w:val="00B55A83"/>
    <w:rsid w:val="00B6036D"/>
    <w:rsid w:val="00B67873"/>
    <w:rsid w:val="00B7093B"/>
    <w:rsid w:val="00B713BA"/>
    <w:rsid w:val="00B73010"/>
    <w:rsid w:val="00B812D1"/>
    <w:rsid w:val="00B81320"/>
    <w:rsid w:val="00B81E11"/>
    <w:rsid w:val="00B839B0"/>
    <w:rsid w:val="00B86AD8"/>
    <w:rsid w:val="00B91231"/>
    <w:rsid w:val="00B96D75"/>
    <w:rsid w:val="00B9718C"/>
    <w:rsid w:val="00BA074B"/>
    <w:rsid w:val="00BA2CDC"/>
    <w:rsid w:val="00BB1C9C"/>
    <w:rsid w:val="00BC269F"/>
    <w:rsid w:val="00BC29AF"/>
    <w:rsid w:val="00BC3607"/>
    <w:rsid w:val="00BC6243"/>
    <w:rsid w:val="00BC7208"/>
    <w:rsid w:val="00BC7560"/>
    <w:rsid w:val="00BD2C55"/>
    <w:rsid w:val="00BE09E1"/>
    <w:rsid w:val="00BF04AB"/>
    <w:rsid w:val="00BF2854"/>
    <w:rsid w:val="00BF50FD"/>
    <w:rsid w:val="00BF5292"/>
    <w:rsid w:val="00C00BBC"/>
    <w:rsid w:val="00C01E05"/>
    <w:rsid w:val="00C057EA"/>
    <w:rsid w:val="00C078F2"/>
    <w:rsid w:val="00C07AC1"/>
    <w:rsid w:val="00C16D1B"/>
    <w:rsid w:val="00C17ED4"/>
    <w:rsid w:val="00C3067E"/>
    <w:rsid w:val="00C37FBF"/>
    <w:rsid w:val="00C42CDE"/>
    <w:rsid w:val="00C5152F"/>
    <w:rsid w:val="00C5222A"/>
    <w:rsid w:val="00C61838"/>
    <w:rsid w:val="00C65A57"/>
    <w:rsid w:val="00C6634A"/>
    <w:rsid w:val="00C84281"/>
    <w:rsid w:val="00C92F3B"/>
    <w:rsid w:val="00C93311"/>
    <w:rsid w:val="00C96FA4"/>
    <w:rsid w:val="00CA121D"/>
    <w:rsid w:val="00CB14B4"/>
    <w:rsid w:val="00CB6A5C"/>
    <w:rsid w:val="00CC41D1"/>
    <w:rsid w:val="00CC522A"/>
    <w:rsid w:val="00CD4D92"/>
    <w:rsid w:val="00CD6D41"/>
    <w:rsid w:val="00CD7175"/>
    <w:rsid w:val="00CE2C2D"/>
    <w:rsid w:val="00CE4D7F"/>
    <w:rsid w:val="00CE5ADB"/>
    <w:rsid w:val="00CF4682"/>
    <w:rsid w:val="00CF5FE3"/>
    <w:rsid w:val="00D0610E"/>
    <w:rsid w:val="00D07719"/>
    <w:rsid w:val="00D11A35"/>
    <w:rsid w:val="00D161B5"/>
    <w:rsid w:val="00D16871"/>
    <w:rsid w:val="00D22B30"/>
    <w:rsid w:val="00D23C12"/>
    <w:rsid w:val="00D34B36"/>
    <w:rsid w:val="00D372A0"/>
    <w:rsid w:val="00D372C5"/>
    <w:rsid w:val="00D40ADD"/>
    <w:rsid w:val="00D45217"/>
    <w:rsid w:val="00D51692"/>
    <w:rsid w:val="00D528F0"/>
    <w:rsid w:val="00D57F65"/>
    <w:rsid w:val="00D60817"/>
    <w:rsid w:val="00D61A6F"/>
    <w:rsid w:val="00D63DD3"/>
    <w:rsid w:val="00D71271"/>
    <w:rsid w:val="00D75AAE"/>
    <w:rsid w:val="00D807AD"/>
    <w:rsid w:val="00D83973"/>
    <w:rsid w:val="00D84805"/>
    <w:rsid w:val="00D84C45"/>
    <w:rsid w:val="00D8664A"/>
    <w:rsid w:val="00D9316A"/>
    <w:rsid w:val="00D93C3D"/>
    <w:rsid w:val="00D944B2"/>
    <w:rsid w:val="00D9502D"/>
    <w:rsid w:val="00D95B9E"/>
    <w:rsid w:val="00DA1B43"/>
    <w:rsid w:val="00DA4AF1"/>
    <w:rsid w:val="00DA5FBC"/>
    <w:rsid w:val="00DA6AA1"/>
    <w:rsid w:val="00DB1598"/>
    <w:rsid w:val="00DB4F8D"/>
    <w:rsid w:val="00DC1319"/>
    <w:rsid w:val="00DC1555"/>
    <w:rsid w:val="00DC1CBB"/>
    <w:rsid w:val="00DC4EE0"/>
    <w:rsid w:val="00DD0C65"/>
    <w:rsid w:val="00DD379C"/>
    <w:rsid w:val="00DD45AA"/>
    <w:rsid w:val="00DD53BF"/>
    <w:rsid w:val="00DD66DF"/>
    <w:rsid w:val="00DD697D"/>
    <w:rsid w:val="00DE0031"/>
    <w:rsid w:val="00DE2DCC"/>
    <w:rsid w:val="00DE3EB2"/>
    <w:rsid w:val="00DE44F9"/>
    <w:rsid w:val="00DE5608"/>
    <w:rsid w:val="00DF6CBB"/>
    <w:rsid w:val="00E102B2"/>
    <w:rsid w:val="00E17B8C"/>
    <w:rsid w:val="00E2640D"/>
    <w:rsid w:val="00E27713"/>
    <w:rsid w:val="00E474FC"/>
    <w:rsid w:val="00E561EF"/>
    <w:rsid w:val="00E731C3"/>
    <w:rsid w:val="00E73B3D"/>
    <w:rsid w:val="00E75B7E"/>
    <w:rsid w:val="00E80A5D"/>
    <w:rsid w:val="00E8471A"/>
    <w:rsid w:val="00E86541"/>
    <w:rsid w:val="00E93146"/>
    <w:rsid w:val="00E94EA2"/>
    <w:rsid w:val="00E95333"/>
    <w:rsid w:val="00E96CAB"/>
    <w:rsid w:val="00EA3E69"/>
    <w:rsid w:val="00EA3F98"/>
    <w:rsid w:val="00EA4364"/>
    <w:rsid w:val="00EB402F"/>
    <w:rsid w:val="00EB6FD3"/>
    <w:rsid w:val="00ED0F91"/>
    <w:rsid w:val="00ED24FD"/>
    <w:rsid w:val="00EE0876"/>
    <w:rsid w:val="00EE0AEE"/>
    <w:rsid w:val="00EE1864"/>
    <w:rsid w:val="00EE3B2B"/>
    <w:rsid w:val="00EE4130"/>
    <w:rsid w:val="00EF27E1"/>
    <w:rsid w:val="00EF6097"/>
    <w:rsid w:val="00F0151C"/>
    <w:rsid w:val="00F0287F"/>
    <w:rsid w:val="00F03B6F"/>
    <w:rsid w:val="00F1234A"/>
    <w:rsid w:val="00F12722"/>
    <w:rsid w:val="00F14D09"/>
    <w:rsid w:val="00F17401"/>
    <w:rsid w:val="00F17613"/>
    <w:rsid w:val="00F30303"/>
    <w:rsid w:val="00F35761"/>
    <w:rsid w:val="00F37926"/>
    <w:rsid w:val="00F455D9"/>
    <w:rsid w:val="00F56907"/>
    <w:rsid w:val="00F57DD4"/>
    <w:rsid w:val="00F6770B"/>
    <w:rsid w:val="00F70DCA"/>
    <w:rsid w:val="00F71C7B"/>
    <w:rsid w:val="00F76D8F"/>
    <w:rsid w:val="00F83082"/>
    <w:rsid w:val="00F85B15"/>
    <w:rsid w:val="00F90949"/>
    <w:rsid w:val="00F96854"/>
    <w:rsid w:val="00F96E5D"/>
    <w:rsid w:val="00FA0959"/>
    <w:rsid w:val="00FA7D44"/>
    <w:rsid w:val="00FB660F"/>
    <w:rsid w:val="00FC203E"/>
    <w:rsid w:val="00FC238B"/>
    <w:rsid w:val="00FC3825"/>
    <w:rsid w:val="00FC755F"/>
    <w:rsid w:val="00FD051B"/>
    <w:rsid w:val="00FD080C"/>
    <w:rsid w:val="00FD0B85"/>
    <w:rsid w:val="00FD1524"/>
    <w:rsid w:val="00FE3AB0"/>
    <w:rsid w:val="00FE524C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,"/>
  <w14:docId w14:val="1F4BED1E"/>
  <w15:docId w15:val="{E5BAB94A-DFCF-46B3-8837-2793620C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1"/>
        <w:szCs w:val="21"/>
        <w:lang w:val="nl-N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14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/>
    <w:lsdException w:name="List Bullet" w:uiPriority="16" w:unhideWhenUsed="1" w:qFormat="1"/>
    <w:lsdException w:name="List Number" w:uiPriority="14" w:qFormat="1"/>
    <w:lsdException w:name="List 2" w:semiHidden="1" w:uiPriority="14"/>
    <w:lsdException w:name="List 3" w:semiHidden="1" w:uiPriority="14"/>
    <w:lsdException w:name="List 4" w:semiHidden="1" w:uiPriority="14"/>
    <w:lsdException w:name="List 5" w:semiHidden="1" w:uiPriority="14"/>
    <w:lsdException w:name="List Bullet 2" w:uiPriority="16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 w:qFormat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 w:uiPriority="4" w:unhideWhenUsed="1" w:qFormat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DC"/>
    <w:pPr>
      <w:widowControl w:val="0"/>
      <w:suppressAutoHyphens/>
    </w:pPr>
  </w:style>
  <w:style w:type="paragraph" w:styleId="Heading1">
    <w:name w:val="heading 1"/>
    <w:aliases w:val="Hfd"/>
    <w:next w:val="Normal"/>
    <w:link w:val="Heading1Char"/>
    <w:uiPriority w:val="9"/>
    <w:qFormat/>
    <w:rsid w:val="00C8428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Art"/>
    <w:basedOn w:val="Heading1"/>
    <w:next w:val="Normal"/>
    <w:link w:val="Heading2Char"/>
    <w:uiPriority w:val="10"/>
    <w:qFormat/>
    <w:rsid w:val="00001C0F"/>
    <w:pPr>
      <w:keepLines w:val="0"/>
      <w:numPr>
        <w:ilvl w:val="1"/>
      </w:numPr>
      <w:tabs>
        <w:tab w:val="left" w:pos="425"/>
      </w:tabs>
      <w:outlineLvl w:val="1"/>
    </w:pPr>
    <w:rPr>
      <w:sz w:val="21"/>
    </w:rPr>
  </w:style>
  <w:style w:type="paragraph" w:styleId="Heading3">
    <w:name w:val="heading 3"/>
    <w:aliases w:val="Sub"/>
    <w:basedOn w:val="Heading2"/>
    <w:next w:val="Normal"/>
    <w:link w:val="Heading3Char"/>
    <w:uiPriority w:val="11"/>
    <w:unhideWhenUsed/>
    <w:rsid w:val="00FD080C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aliases w:val="TKop"/>
    <w:basedOn w:val="Heading3"/>
    <w:next w:val="Normal"/>
    <w:link w:val="Heading4Char"/>
    <w:uiPriority w:val="12"/>
    <w:qFormat/>
    <w:rsid w:val="00AE1883"/>
    <w:pPr>
      <w:numPr>
        <w:ilvl w:val="3"/>
      </w:numPr>
      <w:outlineLvl w:val="3"/>
    </w:pPr>
    <w:rPr>
      <w:b/>
      <w:i w:val="0"/>
    </w:rPr>
  </w:style>
  <w:style w:type="paragraph" w:styleId="Heading5">
    <w:name w:val="heading 5"/>
    <w:basedOn w:val="Heading4"/>
    <w:next w:val="BodyText"/>
    <w:link w:val="Heading5Char"/>
    <w:uiPriority w:val="13"/>
    <w:semiHidden/>
    <w:rsid w:val="004A1E22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13"/>
    <w:semiHidden/>
    <w:rsid w:val="004A1E22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13"/>
    <w:semiHidden/>
    <w:rsid w:val="004A1E22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uiPriority w:val="13"/>
    <w:semiHidden/>
    <w:rsid w:val="004A1E22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13"/>
    <w:semiHidden/>
    <w:rsid w:val="004A1E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semiHidden/>
    <w:qFormat/>
    <w:rsid w:val="00253618"/>
  </w:style>
  <w:style w:type="character" w:customStyle="1" w:styleId="BodyTextChar">
    <w:name w:val="Body Text Char"/>
    <w:basedOn w:val="DefaultParagraphFont"/>
    <w:link w:val="BodyText"/>
    <w:uiPriority w:val="4"/>
    <w:semiHidden/>
    <w:rsid w:val="00104DF3"/>
  </w:style>
  <w:style w:type="paragraph" w:styleId="ListBullet">
    <w:name w:val="List Bullet"/>
    <w:aliases w:val="- niv 1"/>
    <w:basedOn w:val="Normal"/>
    <w:uiPriority w:val="16"/>
    <w:semiHidden/>
    <w:qFormat/>
    <w:rsid w:val="002C0572"/>
    <w:pPr>
      <w:numPr>
        <w:numId w:val="32"/>
      </w:numPr>
    </w:pPr>
  </w:style>
  <w:style w:type="paragraph" w:styleId="ListBullet2">
    <w:name w:val="List Bullet 2"/>
    <w:aliases w:val="- niv 2"/>
    <w:basedOn w:val="ListBullet"/>
    <w:uiPriority w:val="16"/>
    <w:semiHidden/>
    <w:rsid w:val="002C0572"/>
    <w:pPr>
      <w:numPr>
        <w:ilvl w:val="1"/>
      </w:numPr>
    </w:pPr>
  </w:style>
  <w:style w:type="paragraph" w:styleId="ListNumber">
    <w:name w:val="List Number"/>
    <w:aliases w:val="nr niv 1"/>
    <w:basedOn w:val="Normal"/>
    <w:uiPriority w:val="14"/>
    <w:semiHidden/>
    <w:qFormat/>
    <w:rsid w:val="00822946"/>
    <w:pPr>
      <w:numPr>
        <w:numId w:val="18"/>
      </w:numPr>
    </w:pPr>
    <w:rPr>
      <w:i/>
    </w:rPr>
  </w:style>
  <w:style w:type="paragraph" w:styleId="ListNumber2">
    <w:name w:val="List Number 2"/>
    <w:aliases w:val="nr niv 2"/>
    <w:basedOn w:val="ListNumber"/>
    <w:uiPriority w:val="14"/>
    <w:semiHidden/>
    <w:qFormat/>
    <w:rsid w:val="00F1234A"/>
    <w:pPr>
      <w:numPr>
        <w:ilvl w:val="1"/>
      </w:numPr>
    </w:pPr>
    <w:rPr>
      <w:i w:val="0"/>
    </w:rPr>
  </w:style>
  <w:style w:type="paragraph" w:styleId="ListNumber3">
    <w:name w:val="List Number 3"/>
    <w:basedOn w:val="ListNumber2"/>
    <w:uiPriority w:val="14"/>
    <w:semiHidden/>
    <w:qFormat/>
    <w:rsid w:val="00DB4F8D"/>
    <w:pPr>
      <w:numPr>
        <w:ilvl w:val="2"/>
      </w:numPr>
    </w:pPr>
  </w:style>
  <w:style w:type="paragraph" w:styleId="ListNumber4">
    <w:name w:val="List Number 4"/>
    <w:basedOn w:val="ListNumber3"/>
    <w:uiPriority w:val="14"/>
    <w:semiHidden/>
    <w:qFormat/>
    <w:rsid w:val="00DB4F8D"/>
    <w:pPr>
      <w:numPr>
        <w:ilvl w:val="3"/>
      </w:numPr>
      <w:contextualSpacing/>
    </w:pPr>
  </w:style>
  <w:style w:type="paragraph" w:styleId="ListBullet3">
    <w:name w:val="List Bullet 3"/>
    <w:basedOn w:val="ListBullet2"/>
    <w:uiPriority w:val="16"/>
    <w:semiHidden/>
    <w:rsid w:val="002C0572"/>
    <w:pPr>
      <w:numPr>
        <w:ilvl w:val="2"/>
      </w:numPr>
      <w:contextualSpacing/>
    </w:pPr>
  </w:style>
  <w:style w:type="paragraph" w:styleId="ListBullet4">
    <w:name w:val="List Bullet 4"/>
    <w:basedOn w:val="ListBullet3"/>
    <w:uiPriority w:val="16"/>
    <w:semiHidden/>
    <w:rsid w:val="002C0572"/>
    <w:pPr>
      <w:numPr>
        <w:ilvl w:val="3"/>
      </w:numPr>
    </w:pPr>
  </w:style>
  <w:style w:type="paragraph" w:styleId="ListBullet5">
    <w:name w:val="List Bullet 5"/>
    <w:basedOn w:val="ListBullet4"/>
    <w:uiPriority w:val="16"/>
    <w:semiHidden/>
    <w:rsid w:val="002C0572"/>
    <w:pPr>
      <w:numPr>
        <w:ilvl w:val="4"/>
      </w:numPr>
    </w:pPr>
  </w:style>
  <w:style w:type="paragraph" w:styleId="ListContinue">
    <w:name w:val="List Continue"/>
    <w:aliases w:val="lijst niv 1"/>
    <w:basedOn w:val="Normal"/>
    <w:uiPriority w:val="17"/>
    <w:semiHidden/>
    <w:qFormat/>
    <w:rsid w:val="00822946"/>
    <w:pPr>
      <w:ind w:left="227"/>
      <w:contextualSpacing/>
    </w:pPr>
  </w:style>
  <w:style w:type="paragraph" w:styleId="ListContinue2">
    <w:name w:val="List Continue 2"/>
    <w:aliases w:val="lijst niv 2"/>
    <w:basedOn w:val="Normal"/>
    <w:uiPriority w:val="17"/>
    <w:semiHidden/>
    <w:qFormat/>
    <w:rsid w:val="00822946"/>
    <w:pPr>
      <w:ind w:left="454"/>
      <w:contextualSpacing/>
    </w:pPr>
  </w:style>
  <w:style w:type="character" w:customStyle="1" w:styleId="Heading1Char">
    <w:name w:val="Heading 1 Char"/>
    <w:aliases w:val="Hfd Char"/>
    <w:basedOn w:val="DefaultParagraphFont"/>
    <w:link w:val="Heading1"/>
    <w:uiPriority w:val="9"/>
    <w:rsid w:val="00C8428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Art Char"/>
    <w:basedOn w:val="DefaultParagraphFont"/>
    <w:link w:val="Heading2"/>
    <w:uiPriority w:val="10"/>
    <w:rsid w:val="00001C0F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3Char">
    <w:name w:val="Heading 3 Char"/>
    <w:aliases w:val="Sub Char"/>
    <w:basedOn w:val="DefaultParagraphFont"/>
    <w:link w:val="Heading3"/>
    <w:uiPriority w:val="11"/>
    <w:rsid w:val="00FD080C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Heading4Char">
    <w:name w:val="Heading 4 Char"/>
    <w:aliases w:val="TKop Char"/>
    <w:basedOn w:val="DefaultParagraphFont"/>
    <w:link w:val="Heading4"/>
    <w:uiPriority w:val="12"/>
    <w:rsid w:val="00377C30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semiHidden/>
    <w:rsid w:val="00377C30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Heading6Char">
    <w:name w:val="Heading 6 Char"/>
    <w:basedOn w:val="DefaultParagraphFont"/>
    <w:link w:val="Heading6"/>
    <w:uiPriority w:val="13"/>
    <w:semiHidden/>
    <w:rsid w:val="00377C30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Heading7Char">
    <w:name w:val="Heading 7 Char"/>
    <w:basedOn w:val="DefaultParagraphFont"/>
    <w:link w:val="Heading7"/>
    <w:uiPriority w:val="13"/>
    <w:semiHidden/>
    <w:rsid w:val="00377C30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Heading8Char">
    <w:name w:val="Heading 8 Char"/>
    <w:basedOn w:val="DefaultParagraphFont"/>
    <w:link w:val="Heading8"/>
    <w:uiPriority w:val="13"/>
    <w:semiHidden/>
    <w:rsid w:val="00377C30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Heading9Char">
    <w:name w:val="Heading 9 Char"/>
    <w:basedOn w:val="DefaultParagraphFont"/>
    <w:link w:val="Heading9"/>
    <w:uiPriority w:val="13"/>
    <w:semiHidden/>
    <w:rsid w:val="00377C30"/>
    <w:rPr>
      <w:rFonts w:asciiTheme="majorHAnsi" w:eastAsiaTheme="majorEastAsia" w:hAnsiTheme="majorHAnsi" w:cstheme="majorBidi"/>
      <w:bCs/>
      <w:i/>
      <w:szCs w:val="28"/>
    </w:rPr>
  </w:style>
  <w:style w:type="character" w:styleId="Strong">
    <w:name w:val="Strong"/>
    <w:basedOn w:val="DefaultParagraphFont"/>
    <w:uiPriority w:val="22"/>
    <w:qFormat/>
    <w:rsid w:val="00DB4F8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DB4F8D"/>
    <w:rPr>
      <w:i/>
      <w:iCs/>
    </w:rPr>
  </w:style>
  <w:style w:type="paragraph" w:styleId="Quote">
    <w:name w:val="Quote"/>
    <w:basedOn w:val="BodyText"/>
    <w:next w:val="Normal"/>
    <w:link w:val="QuoteChar"/>
    <w:uiPriority w:val="29"/>
    <w:semiHidden/>
    <w:rsid w:val="00C96FA4"/>
    <w:rPr>
      <w:i/>
      <w:iCs/>
      <w:color w:val="76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4DF3"/>
    <w:rPr>
      <w:i/>
      <w:iCs/>
      <w:color w:val="767171" w:themeColor="background2" w:themeShade="80"/>
    </w:rPr>
  </w:style>
  <w:style w:type="paragraph" w:styleId="TOC2">
    <w:name w:val="toc 2"/>
    <w:basedOn w:val="TOC1"/>
    <w:next w:val="Normal"/>
    <w:uiPriority w:val="39"/>
    <w:semiHidden/>
    <w:rsid w:val="006523C9"/>
    <w:pPr>
      <w:spacing w:after="60"/>
      <w:ind w:left="454"/>
      <w:contextualSpacing/>
    </w:pPr>
    <w:rPr>
      <w:b w:val="0"/>
    </w:rPr>
  </w:style>
  <w:style w:type="paragraph" w:styleId="TOC1">
    <w:name w:val="toc 1"/>
    <w:next w:val="Normal"/>
    <w:uiPriority w:val="39"/>
    <w:semiHidden/>
    <w:rsid w:val="00056A0D"/>
    <w:pPr>
      <w:tabs>
        <w:tab w:val="right" w:pos="8051"/>
      </w:tabs>
      <w:spacing w:after="100"/>
      <w:ind w:right="567"/>
    </w:pPr>
    <w:rPr>
      <w:b/>
      <w:noProof/>
    </w:rPr>
  </w:style>
  <w:style w:type="paragraph" w:styleId="TOC3">
    <w:name w:val="toc 3"/>
    <w:basedOn w:val="TOC2"/>
    <w:next w:val="Normal"/>
    <w:uiPriority w:val="39"/>
    <w:semiHidden/>
    <w:rsid w:val="00010CA8"/>
  </w:style>
  <w:style w:type="character" w:styleId="Hyperlink">
    <w:name w:val="Hyperlink"/>
    <w:basedOn w:val="DefaultParagraphFont"/>
    <w:uiPriority w:val="99"/>
    <w:semiHidden/>
    <w:rsid w:val="006B7B21"/>
    <w:rPr>
      <w:color w:val="0563C1" w:themeColor="hyperlink"/>
      <w:u w:val="single"/>
    </w:rPr>
  </w:style>
  <w:style w:type="paragraph" w:styleId="TOCHeading">
    <w:name w:val="TOC Heading"/>
    <w:basedOn w:val="Heading1"/>
    <w:next w:val="BodyText"/>
    <w:uiPriority w:val="39"/>
    <w:semiHidden/>
    <w:qFormat/>
    <w:rsid w:val="00DB4F8D"/>
    <w:pPr>
      <w:outlineLvl w:val="9"/>
    </w:pPr>
  </w:style>
  <w:style w:type="paragraph" w:styleId="Header">
    <w:name w:val="header"/>
    <w:basedOn w:val="Normal"/>
    <w:link w:val="HeaderChar"/>
    <w:semiHidden/>
    <w:rsid w:val="00F30303"/>
    <w:pPr>
      <w:tabs>
        <w:tab w:val="center" w:pos="3960"/>
        <w:tab w:val="right" w:pos="8222"/>
        <w:tab w:val="right" w:pos="8505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rsid w:val="00104DF3"/>
    <w:rPr>
      <w:sz w:val="18"/>
    </w:rPr>
  </w:style>
  <w:style w:type="paragraph" w:styleId="Footer">
    <w:name w:val="footer"/>
    <w:basedOn w:val="BodyText"/>
    <w:link w:val="FooterChar"/>
    <w:semiHidden/>
    <w:rsid w:val="00191A61"/>
    <w:pPr>
      <w:tabs>
        <w:tab w:val="right" w:pos="8051"/>
      </w:tabs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semiHidden/>
    <w:rsid w:val="00154AD0"/>
    <w:rPr>
      <w:rFonts w:ascii="Calibri" w:hAnsi="Calibri"/>
      <w:sz w:val="16"/>
    </w:rPr>
  </w:style>
  <w:style w:type="paragraph" w:styleId="TOC4">
    <w:name w:val="toc 4"/>
    <w:basedOn w:val="TOC3"/>
    <w:next w:val="Normal"/>
    <w:autoRedefine/>
    <w:uiPriority w:val="39"/>
    <w:semiHidden/>
    <w:rsid w:val="00B43C13"/>
  </w:style>
  <w:style w:type="paragraph" w:styleId="TOC5">
    <w:name w:val="toc 5"/>
    <w:basedOn w:val="TOC4"/>
    <w:next w:val="Normal"/>
    <w:autoRedefine/>
    <w:uiPriority w:val="39"/>
    <w:semiHidden/>
    <w:rsid w:val="00010CA8"/>
  </w:style>
  <w:style w:type="paragraph" w:styleId="TOC6">
    <w:name w:val="toc 6"/>
    <w:basedOn w:val="TOC5"/>
    <w:next w:val="Normal"/>
    <w:autoRedefine/>
    <w:uiPriority w:val="39"/>
    <w:semiHidden/>
    <w:rsid w:val="00010CA8"/>
  </w:style>
  <w:style w:type="paragraph" w:styleId="TOC7">
    <w:name w:val="toc 7"/>
    <w:basedOn w:val="TOC6"/>
    <w:next w:val="Normal"/>
    <w:autoRedefine/>
    <w:uiPriority w:val="39"/>
    <w:semiHidden/>
    <w:rsid w:val="00010CA8"/>
  </w:style>
  <w:style w:type="paragraph" w:styleId="TOC8">
    <w:name w:val="toc 8"/>
    <w:basedOn w:val="TOC7"/>
    <w:next w:val="Normal"/>
    <w:autoRedefine/>
    <w:uiPriority w:val="39"/>
    <w:semiHidden/>
    <w:rsid w:val="00010CA8"/>
  </w:style>
  <w:style w:type="paragraph" w:styleId="TOC9">
    <w:name w:val="toc 9"/>
    <w:basedOn w:val="TOC8"/>
    <w:next w:val="Normal"/>
    <w:autoRedefine/>
    <w:uiPriority w:val="39"/>
    <w:semiHidden/>
    <w:rsid w:val="00010CA8"/>
  </w:style>
  <w:style w:type="paragraph" w:styleId="BalloonText">
    <w:name w:val="Balloon Text"/>
    <w:basedOn w:val="Normal"/>
    <w:link w:val="BalloonTextChar"/>
    <w:uiPriority w:val="99"/>
    <w:semiHidden/>
    <w:rsid w:val="0009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32C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0932C2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rsid w:val="000932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BookTitle">
    <w:name w:val="Book Title"/>
    <w:basedOn w:val="DefaultParagraphFont"/>
    <w:uiPriority w:val="33"/>
    <w:semiHidden/>
    <w:qFormat/>
    <w:rsid w:val="00DB4F8D"/>
    <w:rPr>
      <w:b/>
      <w:bCs/>
      <w:smallCaps/>
      <w:spacing w:val="5"/>
    </w:rPr>
  </w:style>
  <w:style w:type="paragraph" w:styleId="Title">
    <w:name w:val="Title"/>
    <w:basedOn w:val="Heading1"/>
    <w:next w:val="Normal"/>
    <w:link w:val="TitleChar"/>
    <w:uiPriority w:val="7"/>
    <w:qFormat/>
    <w:rsid w:val="00072277"/>
    <w:pPr>
      <w:keepNext w:val="0"/>
      <w:keepLines w:val="0"/>
      <w:spacing w:line="240" w:lineRule="auto"/>
      <w:contextualSpacing/>
      <w:outlineLvl w:val="9"/>
    </w:pPr>
    <w:rPr>
      <w:bCs w:val="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0E29D9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8"/>
    <w:semiHidden/>
    <w:rsid w:val="009628A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semiHidden/>
    <w:rsid w:val="000E29D9"/>
    <w:rPr>
      <w:rFonts w:eastAsiaTheme="minorEastAsia" w:cstheme="minorBidi"/>
      <w:color w:val="5A5A5A" w:themeColor="text1" w:themeTint="A5"/>
      <w:spacing w:val="15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B0469A"/>
    <w:pPr>
      <w:spacing w:before="960" w:after="48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469A"/>
  </w:style>
  <w:style w:type="paragraph" w:styleId="Closing">
    <w:name w:val="Closing"/>
    <w:basedOn w:val="BodyText"/>
    <w:next w:val="BodyText"/>
    <w:link w:val="ClosingChar"/>
    <w:uiPriority w:val="99"/>
    <w:semiHidden/>
    <w:rsid w:val="009653A1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53A1"/>
  </w:style>
  <w:style w:type="paragraph" w:styleId="EnvelopeReturn">
    <w:name w:val="envelope return"/>
    <w:basedOn w:val="BodyTex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e">
    <w:name w:val="Date"/>
    <w:basedOn w:val="BodyText"/>
    <w:next w:val="Normal"/>
    <w:link w:val="Date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CA121D"/>
    <w:rPr>
      <w:b/>
      <w:sz w:val="72"/>
    </w:rPr>
  </w:style>
  <w:style w:type="paragraph" w:styleId="BlockText">
    <w:name w:val="Block Text"/>
    <w:basedOn w:val="BodyText"/>
    <w:uiPriority w:val="28"/>
    <w:semiHidden/>
    <w:rsid w:val="00A711A0"/>
    <w:pPr>
      <w:pBdr>
        <w:top w:val="single" w:sz="12" w:space="10" w:color="auto"/>
        <w:left w:val="single" w:sz="12" w:space="20" w:color="auto"/>
        <w:bottom w:val="single" w:sz="12" w:space="10" w:color="auto"/>
        <w:right w:val="single" w:sz="12" w:space="20" w:color="auto"/>
      </w:pBdr>
      <w:spacing w:before="120" w:after="120"/>
      <w:ind w:left="454" w:right="454"/>
    </w:pPr>
    <w:rPr>
      <w:rFonts w:eastAsiaTheme="minorEastAsia" w:cstheme="minorBidi"/>
      <w:iCs/>
    </w:rPr>
  </w:style>
  <w:style w:type="paragraph" w:styleId="Signature">
    <w:name w:val="Signature"/>
    <w:basedOn w:val="BodyText"/>
    <w:next w:val="BodyText"/>
    <w:link w:val="SignatureChar"/>
    <w:uiPriority w:val="99"/>
    <w:semiHidden/>
    <w:rsid w:val="0050022A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2212C"/>
  </w:style>
  <w:style w:type="paragraph" w:styleId="NormalIndent">
    <w:name w:val="Normal Indent"/>
    <w:basedOn w:val="Normal"/>
    <w:uiPriority w:val="99"/>
    <w:semiHidden/>
    <w:rsid w:val="00476DD7"/>
    <w:pPr>
      <w:ind w:left="567"/>
    </w:pPr>
  </w:style>
  <w:style w:type="paragraph" w:styleId="BodyText2">
    <w:name w:val="Body Text 2"/>
    <w:basedOn w:val="BodyText"/>
    <w:link w:val="BodyText2Char"/>
    <w:uiPriority w:val="4"/>
    <w:semiHidden/>
    <w:rsid w:val="002D6438"/>
  </w:style>
  <w:style w:type="character" w:customStyle="1" w:styleId="BodyText2Char">
    <w:name w:val="Body Text 2 Char"/>
    <w:basedOn w:val="DefaultParagraphFont"/>
    <w:link w:val="BodyText2"/>
    <w:uiPriority w:val="4"/>
    <w:semiHidden/>
    <w:rsid w:val="00104DF3"/>
  </w:style>
  <w:style w:type="paragraph" w:styleId="BodyText3">
    <w:name w:val="Body Text 3"/>
    <w:basedOn w:val="BodyText2"/>
    <w:link w:val="BodyText3Char"/>
    <w:uiPriority w:val="4"/>
    <w:semiHidden/>
    <w:rsid w:val="002D6438"/>
  </w:style>
  <w:style w:type="character" w:customStyle="1" w:styleId="BodyText3Char">
    <w:name w:val="Body Text 3 Char"/>
    <w:basedOn w:val="DefaultParagraphFont"/>
    <w:link w:val="BodyText3"/>
    <w:uiPriority w:val="4"/>
    <w:semiHidden/>
    <w:rsid w:val="00104DF3"/>
  </w:style>
  <w:style w:type="paragraph" w:styleId="BodyTextFirstIndent">
    <w:name w:val="Body Text First Indent"/>
    <w:aliases w:val="pt 1ste inspr"/>
    <w:basedOn w:val="BodyText"/>
    <w:link w:val="BodyTextFirstIndentChar"/>
    <w:uiPriority w:val="6"/>
    <w:semiHidden/>
    <w:qFormat/>
    <w:rsid w:val="00385FFF"/>
    <w:pPr>
      <w:ind w:firstLine="425"/>
    </w:pPr>
  </w:style>
  <w:style w:type="character" w:customStyle="1" w:styleId="BodyTextFirstIndentChar">
    <w:name w:val="Body Text First Indent Char"/>
    <w:aliases w:val="pt 1ste inspr Char"/>
    <w:basedOn w:val="BodyTextChar"/>
    <w:link w:val="BodyTextFirstIndent"/>
    <w:uiPriority w:val="6"/>
    <w:semiHidden/>
    <w:rsid w:val="00104DF3"/>
  </w:style>
  <w:style w:type="paragraph" w:styleId="BodyTextIndent">
    <w:name w:val="Body Text Indent"/>
    <w:aliases w:val="pt inspr"/>
    <w:basedOn w:val="Normal"/>
    <w:link w:val="BodyTextIndentChar"/>
    <w:uiPriority w:val="5"/>
    <w:semiHidden/>
    <w:qFormat/>
    <w:rsid w:val="00385FFF"/>
    <w:pPr>
      <w:ind w:left="425"/>
    </w:pPr>
  </w:style>
  <w:style w:type="character" w:customStyle="1" w:styleId="BodyTextIndentChar">
    <w:name w:val="Body Text Indent Char"/>
    <w:aliases w:val="pt inspr Char"/>
    <w:basedOn w:val="DefaultParagraphFont"/>
    <w:link w:val="BodyTextIndent"/>
    <w:uiPriority w:val="5"/>
    <w:semiHidden/>
    <w:rsid w:val="00104DF3"/>
  </w:style>
  <w:style w:type="paragraph" w:styleId="BodyTextFirstIndent2">
    <w:name w:val="Body Text First Indent 2"/>
    <w:basedOn w:val="BodyTextFirstIndent"/>
    <w:link w:val="BodyTextFirstIndent2Char"/>
    <w:uiPriority w:val="6"/>
    <w:semiHidden/>
    <w:rsid w:val="00701052"/>
    <w:pPr>
      <w:ind w:left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6"/>
    <w:semiHidden/>
    <w:rsid w:val="00104DF3"/>
  </w:style>
  <w:style w:type="paragraph" w:styleId="BodyTextIndent2">
    <w:name w:val="Body Text Indent 2"/>
    <w:aliases w:val="pt ins 2"/>
    <w:basedOn w:val="BodyTextIndent"/>
    <w:link w:val="BodyTextIndent2Char"/>
    <w:uiPriority w:val="5"/>
    <w:semiHidden/>
    <w:rsid w:val="00887A95"/>
    <w:pPr>
      <w:ind w:left="454"/>
    </w:pPr>
  </w:style>
  <w:style w:type="character" w:customStyle="1" w:styleId="BodyTextIndent2Char">
    <w:name w:val="Body Text Indent 2 Char"/>
    <w:aliases w:val="pt ins 2 Char"/>
    <w:basedOn w:val="DefaultParagraphFont"/>
    <w:link w:val="BodyTextIndent2"/>
    <w:uiPriority w:val="5"/>
    <w:semiHidden/>
    <w:rsid w:val="00104DF3"/>
  </w:style>
  <w:style w:type="paragraph" w:styleId="BodyTextIndent3">
    <w:name w:val="Body Text Indent 3"/>
    <w:aliases w:val="pt ins 3"/>
    <w:basedOn w:val="BodyTextIndent2"/>
    <w:link w:val="BodyTextIndent3Char"/>
    <w:uiPriority w:val="5"/>
    <w:semiHidden/>
    <w:rsid w:val="00887A95"/>
    <w:pPr>
      <w:ind w:left="680"/>
    </w:pPr>
    <w:rPr>
      <w:szCs w:val="16"/>
    </w:rPr>
  </w:style>
  <w:style w:type="character" w:customStyle="1" w:styleId="BodyTextIndent3Char">
    <w:name w:val="Body Text Indent 3 Char"/>
    <w:aliases w:val="pt ins 3 Char"/>
    <w:basedOn w:val="DefaultParagraphFont"/>
    <w:link w:val="BodyTextIndent3"/>
    <w:uiPriority w:val="5"/>
    <w:semiHidden/>
    <w:rsid w:val="00104DF3"/>
    <w:rPr>
      <w:szCs w:val="16"/>
    </w:rPr>
  </w:style>
  <w:style w:type="character" w:styleId="PageNumber">
    <w:name w:val="page number"/>
    <w:basedOn w:val="DefaultParagraphFont"/>
    <w:semiHidden/>
    <w:rsid w:val="00476DD7"/>
  </w:style>
  <w:style w:type="table" w:styleId="TableGrid">
    <w:name w:val="Table Grid"/>
    <w:basedOn w:val="TableNormal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semiHidden/>
    <w:qFormat/>
    <w:rsid w:val="00DB4F8D"/>
  </w:style>
  <w:style w:type="character" w:styleId="PlaceholderText">
    <w:name w:val="Placeholder Text"/>
    <w:basedOn w:val="DefaultParagraphFont"/>
    <w:uiPriority w:val="99"/>
    <w:semiHidden/>
    <w:rsid w:val="003F00AC"/>
    <w:rPr>
      <w:color w:val="808080"/>
    </w:rPr>
  </w:style>
  <w:style w:type="paragraph" w:styleId="ListNumber5">
    <w:name w:val="List Number 5"/>
    <w:basedOn w:val="ListNumber4"/>
    <w:uiPriority w:val="14"/>
    <w:semiHidden/>
    <w:qFormat/>
    <w:rsid w:val="00DB4F8D"/>
    <w:pPr>
      <w:numPr>
        <w:ilvl w:val="4"/>
      </w:numPr>
    </w:pPr>
  </w:style>
  <w:style w:type="paragraph" w:styleId="ListContinue5">
    <w:name w:val="List Continue 5"/>
    <w:basedOn w:val="Normal"/>
    <w:uiPriority w:val="17"/>
    <w:semiHidden/>
    <w:rsid w:val="00822946"/>
    <w:pPr>
      <w:ind w:left="1134"/>
      <w:contextualSpacing/>
    </w:pPr>
  </w:style>
  <w:style w:type="paragraph" w:styleId="Caption">
    <w:name w:val="caption"/>
    <w:basedOn w:val="Normal"/>
    <w:next w:val="Normal"/>
    <w:uiPriority w:val="35"/>
    <w:semiHidden/>
    <w:rsid w:val="0001123B"/>
    <w:pPr>
      <w:tabs>
        <w:tab w:val="left" w:pos="1418"/>
      </w:tabs>
      <w:spacing w:after="200" w:line="240" w:lineRule="auto"/>
    </w:pPr>
    <w:rPr>
      <w:b/>
      <w:bCs/>
      <w:szCs w:val="18"/>
    </w:rPr>
  </w:style>
  <w:style w:type="paragraph" w:styleId="ListContinue3">
    <w:name w:val="List Continue 3"/>
    <w:aliases w:val="lijst niv 3"/>
    <w:basedOn w:val="Normal"/>
    <w:uiPriority w:val="17"/>
    <w:semiHidden/>
    <w:rsid w:val="00822946"/>
    <w:pPr>
      <w:ind w:left="680"/>
      <w:contextualSpacing/>
    </w:pPr>
  </w:style>
  <w:style w:type="paragraph" w:styleId="ListContinue4">
    <w:name w:val="List Continue 4"/>
    <w:basedOn w:val="Normal"/>
    <w:uiPriority w:val="17"/>
    <w:semiHidden/>
    <w:rsid w:val="00822946"/>
    <w:pPr>
      <w:ind w:left="907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54AD0"/>
  </w:style>
  <w:style w:type="paragraph" w:styleId="FootnoteText">
    <w:name w:val="footnote text"/>
    <w:basedOn w:val="Normal"/>
    <w:link w:val="FootnoteTextChar"/>
    <w:uiPriority w:val="99"/>
    <w:semiHidden/>
    <w:unhideWhenUsed/>
    <w:rsid w:val="00681DAF"/>
    <w:pPr>
      <w:spacing w:line="240" w:lineRule="auto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DAF"/>
    <w:rPr>
      <w:sz w:val="19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A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8E2B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12C"/>
    <w:rPr>
      <w:sz w:val="20"/>
      <w:szCs w:val="20"/>
    </w:rPr>
  </w:style>
  <w:style w:type="paragraph" w:customStyle="1" w:styleId="AInspring1">
    <w:name w:val="AInspring1"/>
    <w:aliases w:val="Inspr 1"/>
    <w:basedOn w:val="Normal"/>
    <w:link w:val="AInspring1Char"/>
    <w:uiPriority w:val="14"/>
    <w:qFormat/>
    <w:rsid w:val="00A60AC4"/>
    <w:pPr>
      <w:tabs>
        <w:tab w:val="left" w:pos="425"/>
      </w:tabs>
      <w:ind w:left="425" w:hanging="425"/>
    </w:pPr>
    <w:rPr>
      <w:rFonts w:eastAsia="Times New Roman"/>
      <w:szCs w:val="22"/>
    </w:rPr>
  </w:style>
  <w:style w:type="character" w:customStyle="1" w:styleId="AInspring1Char">
    <w:name w:val="AInspring1 Char"/>
    <w:aliases w:val="Inspr 1 Char"/>
    <w:link w:val="AInspring1"/>
    <w:uiPriority w:val="14"/>
    <w:rsid w:val="00A60AC4"/>
    <w:rPr>
      <w:rFonts w:eastAsia="Times New Roman"/>
      <w:szCs w:val="22"/>
    </w:rPr>
  </w:style>
  <w:style w:type="paragraph" w:customStyle="1" w:styleId="AInspring2">
    <w:name w:val="AInspring2"/>
    <w:aliases w:val="Inspr 2"/>
    <w:basedOn w:val="AInspring1"/>
    <w:uiPriority w:val="14"/>
    <w:qFormat/>
    <w:rsid w:val="00A60AC4"/>
    <w:pPr>
      <w:tabs>
        <w:tab w:val="left" w:pos="851"/>
      </w:tabs>
      <w:ind w:left="851" w:hanging="851"/>
    </w:pPr>
  </w:style>
  <w:style w:type="paragraph" w:customStyle="1" w:styleId="AInspring3">
    <w:name w:val="AInspring3"/>
    <w:aliases w:val="Inspr 3"/>
    <w:basedOn w:val="AInspring2"/>
    <w:uiPriority w:val="14"/>
    <w:qFormat/>
    <w:rsid w:val="00A60AC4"/>
    <w:pPr>
      <w:tabs>
        <w:tab w:val="left" w:pos="1276"/>
      </w:tabs>
      <w:ind w:left="1276" w:hanging="1276"/>
    </w:pPr>
  </w:style>
  <w:style w:type="paragraph" w:customStyle="1" w:styleId="AInspring4">
    <w:name w:val="AInspring4"/>
    <w:aliases w:val="Inspr 4"/>
    <w:basedOn w:val="Normal"/>
    <w:next w:val="Normal"/>
    <w:uiPriority w:val="14"/>
    <w:rsid w:val="00A60AC4"/>
    <w:pPr>
      <w:tabs>
        <w:tab w:val="left" w:pos="425"/>
        <w:tab w:val="left" w:pos="851"/>
        <w:tab w:val="left" w:pos="1276"/>
        <w:tab w:val="left" w:pos="1701"/>
      </w:tabs>
      <w:ind w:left="1701" w:hanging="1701"/>
    </w:pPr>
    <w:rPr>
      <w:rFonts w:eastAsia="Times New Roman"/>
      <w:szCs w:val="22"/>
    </w:rPr>
  </w:style>
  <w:style w:type="paragraph" w:customStyle="1" w:styleId="ToelichtingA">
    <w:name w:val="ToelichtingA"/>
    <w:basedOn w:val="Normal"/>
    <w:uiPriority w:val="19"/>
    <w:qFormat/>
    <w:rsid w:val="0042042F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ind w:left="113"/>
    </w:pPr>
    <w:rPr>
      <w:rFonts w:eastAsia="Times New Roman"/>
      <w:i/>
      <w:vanish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21CA"/>
    <w:rPr>
      <w:sz w:val="16"/>
      <w:szCs w:val="16"/>
    </w:rPr>
  </w:style>
  <w:style w:type="table" w:customStyle="1" w:styleId="Tabelraster1">
    <w:name w:val="Tabelraster1"/>
    <w:basedOn w:val="TableNormal"/>
    <w:next w:val="TableGrid"/>
    <w:rsid w:val="006D2014"/>
    <w:pPr>
      <w:widowControl w:val="0"/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rsid w:val="0026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CT\Sjablonen\&#252;berverklar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twerk Notariss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CD4BBFD743D4688C772A0CAD37D7C" ma:contentTypeVersion="0" ma:contentTypeDescription="Een nieuw document maken." ma:contentTypeScope="" ma:versionID="1ffff65b5530429f03d5b51945663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2e0907654617af3a48b3374d6f03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root>
  <toets>
    <opleiding/>
    <jaar/>
    <vak/>
  </toets>
</root>
</file>

<file path=customXml/itemProps1.xml><?xml version="1.0" encoding="utf-8"?>
<ds:datastoreItem xmlns:ds="http://schemas.openxmlformats.org/officeDocument/2006/customXml" ds:itemID="{D566619D-DA5E-453F-A42F-D3E171D4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5AC01-F590-456F-AF98-A5EAD6BA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D0D3-4CA3-4275-8C91-60CE278E5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CA312-88DC-4E35-B8C2-5180E0B63F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222193-2058-4175-8D6C-5A6A2EB8A2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R:\ICT\Sjablonen\überverklaring.dotx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Netwerk Notarissen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Notarieel Kenniscentrum</dc:creator>
  <dc:description>25-09-2018: Nieuw.</dc:description>
  <cp:lastModifiedBy>Marnix Smelik</cp:lastModifiedBy>
  <cp:revision>2</cp:revision>
  <cp:lastPrinted>2020-01-09T12:53:00Z</cp:lastPrinted>
  <dcterms:created xsi:type="dcterms:W3CDTF">2023-02-21T12:31:00Z</dcterms:created>
  <dcterms:modified xsi:type="dcterms:W3CDTF">2023-02-21T12:31:00Z</dcterms:modified>
</cp:coreProperties>
</file>